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FE0888" w:rsidRPr="005D42F4" w:rsidTr="000F7C98">
        <w:trPr>
          <w:trHeight w:val="1055"/>
        </w:trPr>
        <w:tc>
          <w:tcPr>
            <w:tcW w:w="9639" w:type="dxa"/>
          </w:tcPr>
          <w:p w:rsidR="00FE0888" w:rsidRPr="005D42F4" w:rsidRDefault="00FE0888" w:rsidP="000F7C98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432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4" o:title=""/>
                </v:shape>
              </w:pict>
            </w:r>
          </w:p>
        </w:tc>
      </w:tr>
      <w:tr w:rsidR="00FE0888" w:rsidRPr="005D42F4" w:rsidTr="000F7C98">
        <w:trPr>
          <w:trHeight w:val="1913"/>
        </w:trPr>
        <w:tc>
          <w:tcPr>
            <w:tcW w:w="9639" w:type="dxa"/>
          </w:tcPr>
          <w:p w:rsidR="00FE0888" w:rsidRPr="00CD5C6C" w:rsidRDefault="00FE0888" w:rsidP="000F7C98">
            <w:pPr>
              <w:pStyle w:val="Heading2"/>
              <w:rPr>
                <w:rFonts w:ascii="Times New Roman" w:hAnsi="Times New Roman"/>
              </w:rPr>
            </w:pPr>
            <w:r w:rsidRPr="00CD5C6C">
              <w:rPr>
                <w:rFonts w:ascii="Times New Roman" w:hAnsi="Times New Roman"/>
              </w:rPr>
              <w:t>Pagėgių savivaldybės taryba</w:t>
            </w:r>
          </w:p>
          <w:p w:rsidR="00FE0888" w:rsidRPr="005D42F4" w:rsidRDefault="00FE0888" w:rsidP="000F7C98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FE0888" w:rsidRPr="005D42F4" w:rsidRDefault="00FE0888" w:rsidP="000F7C98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5D42F4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FE0888" w:rsidRPr="005D42F4" w:rsidRDefault="00FE0888" w:rsidP="00AA614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5D42F4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dėl GYVENAMOJO NAMO ir sandėlio perdavimo valdyti patikėjimo teise  pagėgių savivaldybės ADMINISTRACIJAI</w:t>
            </w:r>
          </w:p>
        </w:tc>
      </w:tr>
      <w:tr w:rsidR="00FE0888" w:rsidRPr="005D42F4" w:rsidTr="000F7C98">
        <w:trPr>
          <w:trHeight w:val="703"/>
        </w:trPr>
        <w:tc>
          <w:tcPr>
            <w:tcW w:w="9639" w:type="dxa"/>
          </w:tcPr>
          <w:p w:rsidR="00FE0888" w:rsidRPr="00CD5C6C" w:rsidRDefault="00FE0888" w:rsidP="000F7C98">
            <w:pPr>
              <w:pStyle w:val="Heading2"/>
              <w:rPr>
                <w:rFonts w:ascii="Times New Roman" w:hAnsi="Times New Roman"/>
                <w:b w:val="0"/>
                <w:bCs w:val="0"/>
                <w:caps w:val="0"/>
              </w:rPr>
            </w:pP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>201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9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m. 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liepos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25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d. Nr. T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-118</w:t>
            </w:r>
          </w:p>
          <w:p w:rsidR="00FE0888" w:rsidRPr="005D42F4" w:rsidRDefault="00FE0888" w:rsidP="000F7C9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F4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FE0888" w:rsidRPr="00261CF4" w:rsidRDefault="00FE0888" w:rsidP="004D78AD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61CF4">
        <w:rPr>
          <w:rFonts w:ascii="Times New Roman" w:hAnsi="Times New Roman"/>
          <w:sz w:val="24"/>
          <w:szCs w:val="24"/>
        </w:rPr>
        <w:t xml:space="preserve">Vadovaudamasi Lietuvos Respublikos vietos savivaldos įstatymo </w:t>
      </w:r>
      <w:r w:rsidRPr="00261CF4">
        <w:rPr>
          <w:rFonts w:ascii="Times New Roman" w:hAnsi="Times New Roman"/>
          <w:color w:val="000000"/>
          <w:sz w:val="24"/>
          <w:szCs w:val="24"/>
        </w:rPr>
        <w:t xml:space="preserve">16 straipsnio 2 dalies 26 punktu, </w:t>
      </w:r>
      <w:r w:rsidRPr="00261CF4">
        <w:rPr>
          <w:rFonts w:ascii="Times New Roman" w:hAnsi="Times New Roman"/>
          <w:sz w:val="24"/>
          <w:szCs w:val="24"/>
        </w:rPr>
        <w:t>Pagėgių savivaldybei nuosavybės teise priklausančio turto valdymo, naudojimo ir disponavimo juo tvarkos aprašo, patvirtinto Pagėgių savivaldybės tarybos 2015 m. vasario 10 d. sprendimu Nr. T-27 „Dėl Pagėgių savivaldybei nuosavybės teise priklausančio turto valdymo, naudojimo ir disponavimo juo tvarkos aprašo patvirtinimo“, 9.2 papunkčiu ir 12 punktu, Pagėgių savivaldybės taryba n u s p r e n d ž i a:</w:t>
      </w:r>
    </w:p>
    <w:p w:rsidR="00FE0888" w:rsidRPr="00261CF4" w:rsidRDefault="00FE0888" w:rsidP="004D78AD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61CF4">
        <w:rPr>
          <w:rFonts w:ascii="Times New Roman" w:hAnsi="Times New Roman"/>
          <w:sz w:val="24"/>
          <w:szCs w:val="24"/>
        </w:rPr>
        <w:t xml:space="preserve">1. Perduoti Pagėgių savivaldybės administracijai valdyti patikėjimo teise Pagėgių savivaldybei nuosavybės teise priklausantį ilgalaikį materialųjį turtą </w:t>
      </w:r>
      <w:r>
        <w:rPr>
          <w:rFonts w:ascii="Times New Roman" w:hAnsi="Times New Roman"/>
          <w:sz w:val="24"/>
          <w:szCs w:val="24"/>
        </w:rPr>
        <w:t>−</w:t>
      </w:r>
      <w:r w:rsidRPr="00261C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gyvenamąjį namą</w:t>
      </w:r>
      <w:r w:rsidRPr="00261CF4">
        <w:rPr>
          <w:rFonts w:ascii="Times New Roman" w:hAnsi="Times New Roman"/>
          <w:sz w:val="24"/>
          <w:szCs w:val="24"/>
        </w:rPr>
        <w:t xml:space="preserve">, kurio unikalus Nr. </w:t>
      </w:r>
      <w:r>
        <w:rPr>
          <w:rFonts w:ascii="Times New Roman" w:hAnsi="Times New Roman"/>
          <w:sz w:val="24"/>
          <w:szCs w:val="24"/>
        </w:rPr>
        <w:t>8898</w:t>
      </w:r>
      <w:r w:rsidRPr="00261CF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5002</w:t>
      </w:r>
      <w:r w:rsidRPr="00261CF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7018</w:t>
      </w:r>
      <w:r w:rsidRPr="00261CF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bendras plotas −</w:t>
      </w:r>
      <w:r w:rsidRPr="00261C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191,97 kv. m, </w:t>
      </w:r>
      <w:r w:rsidRPr="00261CF4">
        <w:rPr>
          <w:rFonts w:ascii="Times New Roman" w:hAnsi="Times New Roman"/>
          <w:sz w:val="24"/>
          <w:szCs w:val="24"/>
        </w:rPr>
        <w:t xml:space="preserve">žymėjimas plane </w:t>
      </w:r>
      <w:r>
        <w:rPr>
          <w:rFonts w:ascii="Times New Roman" w:hAnsi="Times New Roman"/>
          <w:sz w:val="24"/>
          <w:szCs w:val="24"/>
        </w:rPr>
        <w:t>1A1ž(p)</w:t>
      </w:r>
      <w:r w:rsidRPr="00261CF4">
        <w:rPr>
          <w:rFonts w:ascii="Times New Roman" w:hAnsi="Times New Roman"/>
          <w:sz w:val="24"/>
          <w:szCs w:val="24"/>
        </w:rPr>
        <w:t>, kadastro duomenų fiksavimo data 201</w:t>
      </w:r>
      <w:r>
        <w:rPr>
          <w:rFonts w:ascii="Times New Roman" w:hAnsi="Times New Roman"/>
          <w:sz w:val="24"/>
          <w:szCs w:val="24"/>
        </w:rPr>
        <w:t>3</w:t>
      </w:r>
      <w:r w:rsidRPr="00261CF4">
        <w:rPr>
          <w:rFonts w:ascii="Times New Roman" w:hAnsi="Times New Roman"/>
          <w:sz w:val="24"/>
          <w:szCs w:val="24"/>
        </w:rPr>
        <w:t>-07-</w:t>
      </w:r>
      <w:r>
        <w:rPr>
          <w:rFonts w:ascii="Times New Roman" w:hAnsi="Times New Roman"/>
          <w:sz w:val="24"/>
          <w:szCs w:val="24"/>
        </w:rPr>
        <w:t xml:space="preserve">15 ir sandėlį, kurio unikalus Nr. 8898-5002-7029, užstatytas plotas − 97,90 kv. m, žymėjimas plane 2I1b, </w:t>
      </w:r>
      <w:r w:rsidRPr="00261CF4">
        <w:rPr>
          <w:rFonts w:ascii="Times New Roman" w:hAnsi="Times New Roman"/>
          <w:sz w:val="24"/>
          <w:szCs w:val="24"/>
        </w:rPr>
        <w:t xml:space="preserve"> ka</w:t>
      </w:r>
      <w:r>
        <w:rPr>
          <w:rFonts w:ascii="Times New Roman" w:hAnsi="Times New Roman"/>
          <w:sz w:val="24"/>
          <w:szCs w:val="24"/>
        </w:rPr>
        <w:t>dastro duomenų fiksavimo data 1999</w:t>
      </w:r>
      <w:r w:rsidRPr="00261CF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Pr="00261CF4">
        <w:rPr>
          <w:rFonts w:ascii="Times New Roman" w:hAnsi="Times New Roman"/>
          <w:sz w:val="24"/>
          <w:szCs w:val="24"/>
        </w:rPr>
        <w:t>0-</w:t>
      </w:r>
      <w:r>
        <w:rPr>
          <w:rFonts w:ascii="Times New Roman" w:hAnsi="Times New Roman"/>
          <w:sz w:val="24"/>
          <w:szCs w:val="24"/>
        </w:rPr>
        <w:t xml:space="preserve">14, </w:t>
      </w:r>
      <w:r w:rsidRPr="00261CF4">
        <w:rPr>
          <w:rFonts w:ascii="Times New Roman" w:hAnsi="Times New Roman"/>
          <w:sz w:val="24"/>
          <w:szCs w:val="24"/>
        </w:rPr>
        <w:t xml:space="preserve">registro Nr. </w:t>
      </w:r>
      <w:r>
        <w:rPr>
          <w:rFonts w:ascii="Times New Roman" w:hAnsi="Times New Roman"/>
          <w:sz w:val="24"/>
          <w:szCs w:val="24"/>
        </w:rPr>
        <w:t>50</w:t>
      </w:r>
      <w:r w:rsidRPr="00261CF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121456</w:t>
      </w:r>
      <w:r w:rsidRPr="00261CF4">
        <w:rPr>
          <w:rFonts w:ascii="Times New Roman" w:hAnsi="Times New Roman"/>
          <w:sz w:val="24"/>
          <w:szCs w:val="24"/>
        </w:rPr>
        <w:t>, esanči</w:t>
      </w:r>
      <w:r>
        <w:rPr>
          <w:rFonts w:ascii="Times New Roman" w:hAnsi="Times New Roman"/>
          <w:sz w:val="24"/>
          <w:szCs w:val="24"/>
        </w:rPr>
        <w:t>us Šviesos g. 5, Mažaičių</w:t>
      </w:r>
      <w:r w:rsidRPr="00261CF4">
        <w:rPr>
          <w:rFonts w:ascii="Times New Roman" w:hAnsi="Times New Roman"/>
          <w:sz w:val="24"/>
          <w:szCs w:val="24"/>
        </w:rPr>
        <w:t xml:space="preserve"> k., Stoniškių sen., Pagėgių sav.</w:t>
      </w:r>
    </w:p>
    <w:p w:rsidR="00FE0888" w:rsidRPr="00261CF4" w:rsidRDefault="00FE0888" w:rsidP="004D7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CF4">
        <w:rPr>
          <w:rFonts w:ascii="Times New Roman" w:hAnsi="Times New Roman"/>
          <w:sz w:val="24"/>
          <w:szCs w:val="24"/>
        </w:rPr>
        <w:tab/>
        <w:t xml:space="preserve">2. Įpareigoti Pagėgių savivaldybės merą </w:t>
      </w:r>
      <w:r>
        <w:rPr>
          <w:rFonts w:ascii="Times New Roman" w:hAnsi="Times New Roman"/>
          <w:sz w:val="24"/>
          <w:szCs w:val="24"/>
        </w:rPr>
        <w:t xml:space="preserve">(jam nesant − mero pavaduotoją) </w:t>
      </w:r>
      <w:r w:rsidRPr="00261CF4">
        <w:rPr>
          <w:rFonts w:ascii="Times New Roman" w:hAnsi="Times New Roman"/>
          <w:sz w:val="24"/>
          <w:szCs w:val="24"/>
        </w:rPr>
        <w:t>ir Pagėgių savivaldybės administracijos direkto</w:t>
      </w:r>
      <w:r w:rsidRPr="007C64DF">
        <w:rPr>
          <w:rFonts w:ascii="Times New Roman" w:hAnsi="Times New Roman"/>
          <w:sz w:val="24"/>
          <w:szCs w:val="24"/>
        </w:rPr>
        <w:t>rių</w:t>
      </w:r>
      <w:r w:rsidRPr="00261C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(jam nesant − direktoriaus pavaduotoją) </w:t>
      </w:r>
      <w:r w:rsidRPr="00261CF4">
        <w:rPr>
          <w:rFonts w:ascii="Times New Roman" w:hAnsi="Times New Roman"/>
          <w:sz w:val="24"/>
          <w:szCs w:val="24"/>
        </w:rPr>
        <w:t xml:space="preserve">pasirašyti turto perdavimo – priėmimo aktus.  </w:t>
      </w:r>
    </w:p>
    <w:p w:rsidR="00FE0888" w:rsidRPr="00261CF4" w:rsidRDefault="00FE0888" w:rsidP="004D7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CF4">
        <w:rPr>
          <w:rFonts w:ascii="Times New Roman" w:hAnsi="Times New Roman"/>
          <w:sz w:val="24"/>
          <w:szCs w:val="24"/>
        </w:rPr>
        <w:tab/>
        <w:t xml:space="preserve">3. Sprendimą paskelbti Pagėgių savivaldybės interneto svetainėje </w:t>
      </w:r>
      <w:hyperlink r:id="rId5" w:history="1">
        <w:r w:rsidRPr="00700E2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700E24">
        <w:rPr>
          <w:rFonts w:ascii="Times New Roman" w:hAnsi="Times New Roman"/>
          <w:sz w:val="24"/>
          <w:szCs w:val="24"/>
        </w:rPr>
        <w:t>.</w:t>
      </w:r>
    </w:p>
    <w:p w:rsidR="00FE0888" w:rsidRPr="00261CF4" w:rsidRDefault="00FE0888" w:rsidP="004D78A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61CF4">
        <w:rPr>
          <w:rFonts w:ascii="Times New Roman" w:hAnsi="Times New Roman"/>
          <w:sz w:val="24"/>
          <w:szCs w:val="24"/>
        </w:rPr>
        <w:tab/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261CF4">
        <w:rPr>
          <w:rFonts w:ascii="Times New Roman" w:hAnsi="Times New Roman"/>
          <w:sz w:val="24"/>
          <w:szCs w:val="24"/>
        </w:rPr>
        <w:t xml:space="preserve"> dienos. </w:t>
      </w:r>
    </w:p>
    <w:p w:rsidR="00FE0888" w:rsidRDefault="00FE0888" w:rsidP="00261C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0888" w:rsidRDefault="00FE0888" w:rsidP="00261C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0888" w:rsidRDefault="00FE0888" w:rsidP="00261C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0888" w:rsidRDefault="00FE0888" w:rsidP="00261C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Vaidas Bendaravičius</w:t>
      </w:r>
    </w:p>
    <w:sectPr w:rsidR="00FE0888" w:rsidSect="00151F4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72A"/>
    <w:rsid w:val="000026D8"/>
    <w:rsid w:val="000D743B"/>
    <w:rsid w:val="000F7C98"/>
    <w:rsid w:val="001022FF"/>
    <w:rsid w:val="00144268"/>
    <w:rsid w:val="00151F4B"/>
    <w:rsid w:val="0018472A"/>
    <w:rsid w:val="001B6321"/>
    <w:rsid w:val="002205CB"/>
    <w:rsid w:val="00261CF4"/>
    <w:rsid w:val="003666F0"/>
    <w:rsid w:val="00402432"/>
    <w:rsid w:val="004D78AD"/>
    <w:rsid w:val="005A1FE3"/>
    <w:rsid w:val="005D42F4"/>
    <w:rsid w:val="00641A77"/>
    <w:rsid w:val="006427D4"/>
    <w:rsid w:val="00654CC9"/>
    <w:rsid w:val="00700E24"/>
    <w:rsid w:val="00766EEE"/>
    <w:rsid w:val="00787A12"/>
    <w:rsid w:val="007C22D5"/>
    <w:rsid w:val="007C64DF"/>
    <w:rsid w:val="007D33B2"/>
    <w:rsid w:val="00813EDC"/>
    <w:rsid w:val="008244B7"/>
    <w:rsid w:val="0084058A"/>
    <w:rsid w:val="00945F49"/>
    <w:rsid w:val="00967B90"/>
    <w:rsid w:val="00984311"/>
    <w:rsid w:val="00990608"/>
    <w:rsid w:val="009A6444"/>
    <w:rsid w:val="00A21917"/>
    <w:rsid w:val="00A2484B"/>
    <w:rsid w:val="00A84024"/>
    <w:rsid w:val="00AA6145"/>
    <w:rsid w:val="00AE4815"/>
    <w:rsid w:val="00B00744"/>
    <w:rsid w:val="00B06D1B"/>
    <w:rsid w:val="00BF65D2"/>
    <w:rsid w:val="00CD5C6C"/>
    <w:rsid w:val="00CE5755"/>
    <w:rsid w:val="00CF11B7"/>
    <w:rsid w:val="00D97D51"/>
    <w:rsid w:val="00DF3550"/>
    <w:rsid w:val="00E1304F"/>
    <w:rsid w:val="00E4434B"/>
    <w:rsid w:val="00E67CE7"/>
    <w:rsid w:val="00E8174E"/>
    <w:rsid w:val="00EA5158"/>
    <w:rsid w:val="00EF03EF"/>
    <w:rsid w:val="00F56763"/>
    <w:rsid w:val="00F60C52"/>
    <w:rsid w:val="00F92652"/>
    <w:rsid w:val="00FA550F"/>
    <w:rsid w:val="00FC35A2"/>
    <w:rsid w:val="00FE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4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18472A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8472A"/>
    <w:rPr>
      <w:rFonts w:ascii="Calibri" w:hAnsi="Calibri" w:cs="Times New Roman"/>
      <w:b/>
      <w:bCs/>
      <w:caps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8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47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847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gegiai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1</Pages>
  <Words>1223</Words>
  <Characters>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27</cp:revision>
  <cp:lastPrinted>2019-07-24T09:10:00Z</cp:lastPrinted>
  <dcterms:created xsi:type="dcterms:W3CDTF">2018-10-16T06:24:00Z</dcterms:created>
  <dcterms:modified xsi:type="dcterms:W3CDTF">2019-07-24T09:10:00Z</dcterms:modified>
</cp:coreProperties>
</file>