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57353" w:rsidRPr="003D0BBA" w:rsidTr="009E0DB8">
        <w:trPr>
          <w:trHeight w:val="1055"/>
        </w:trPr>
        <w:tc>
          <w:tcPr>
            <w:tcW w:w="9639" w:type="dxa"/>
          </w:tcPr>
          <w:p w:rsidR="00A57353" w:rsidRPr="003D0BBA" w:rsidRDefault="00A57353" w:rsidP="009E0DB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61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A57353" w:rsidRPr="003D0BBA" w:rsidTr="009E0DB8">
        <w:trPr>
          <w:trHeight w:val="1913"/>
        </w:trPr>
        <w:tc>
          <w:tcPr>
            <w:tcW w:w="9639" w:type="dxa"/>
          </w:tcPr>
          <w:p w:rsidR="00A57353" w:rsidRPr="00CD5C6C" w:rsidRDefault="00A57353" w:rsidP="009E0DB8">
            <w:pPr>
              <w:pStyle w:val="Heading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A57353" w:rsidRPr="003D0BBA" w:rsidRDefault="00A57353" w:rsidP="009E0D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A57353" w:rsidRPr="003D0BBA" w:rsidRDefault="00A57353" w:rsidP="009E0D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57353" w:rsidRPr="003D0BBA" w:rsidRDefault="00A57353" w:rsidP="001F700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PRIVATIZAVIMO KOMISIJOS SUDARYMO  </w:t>
            </w:r>
          </w:p>
        </w:tc>
      </w:tr>
      <w:tr w:rsidR="00A57353" w:rsidRPr="003D0BBA" w:rsidTr="009E0DB8">
        <w:trPr>
          <w:trHeight w:val="703"/>
        </w:trPr>
        <w:tc>
          <w:tcPr>
            <w:tcW w:w="9639" w:type="dxa"/>
          </w:tcPr>
          <w:p w:rsidR="00A57353" w:rsidRPr="00CD5C6C" w:rsidRDefault="00A57353" w:rsidP="00D4079E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rugpjūčio 29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137</w:t>
            </w:r>
          </w:p>
          <w:p w:rsidR="00A57353" w:rsidRPr="003D0BBA" w:rsidRDefault="00A57353" w:rsidP="00D407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A57353" w:rsidRPr="008A458B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458B">
        <w:rPr>
          <w:rFonts w:ascii="Times New Roman" w:hAnsi="Times New Roman"/>
          <w:sz w:val="24"/>
          <w:szCs w:val="20"/>
          <w:lang w:eastAsia="ar-SA"/>
        </w:rPr>
        <w:t xml:space="preserve">Vadovaudamasi Lietuvos Respublikos vietos savivaldos įstatymo 16 straipsnio 2 dalies 6 punktu, Lietuvos Respublikos valstybei ir savivaldybėms priklausančių akcijų privatizavimo įstatymo 6 straipsniu, </w:t>
      </w:r>
      <w:r>
        <w:rPr>
          <w:rFonts w:ascii="Times New Roman" w:hAnsi="Times New Roman"/>
          <w:sz w:val="24"/>
          <w:szCs w:val="20"/>
          <w:lang w:eastAsia="ar-SA"/>
        </w:rPr>
        <w:t xml:space="preserve">Pagėgių </w:t>
      </w:r>
      <w:r w:rsidRPr="008A458B">
        <w:rPr>
          <w:rFonts w:ascii="Times New Roman" w:hAnsi="Times New Roman"/>
          <w:sz w:val="24"/>
          <w:szCs w:val="20"/>
          <w:lang w:eastAsia="ar-SA"/>
        </w:rPr>
        <w:t xml:space="preserve">savivaldybės taryba  n u s p r e n d ž i a: 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 w:rsidRPr="008A458B">
        <w:rPr>
          <w:rFonts w:ascii="Times New Roman" w:hAnsi="Times New Roman"/>
          <w:sz w:val="24"/>
          <w:szCs w:val="20"/>
          <w:lang w:eastAsia="ar-SA"/>
        </w:rPr>
        <w:t xml:space="preserve">1. Sudaryti </w:t>
      </w:r>
      <w:r>
        <w:rPr>
          <w:rFonts w:ascii="Times New Roman" w:hAnsi="Times New Roman"/>
          <w:sz w:val="24"/>
          <w:szCs w:val="20"/>
          <w:lang w:eastAsia="ar-SA"/>
        </w:rPr>
        <w:t>Pagėgių</w:t>
      </w:r>
      <w:r w:rsidRPr="008A458B">
        <w:rPr>
          <w:rFonts w:ascii="Times New Roman" w:hAnsi="Times New Roman"/>
          <w:sz w:val="24"/>
          <w:szCs w:val="20"/>
          <w:lang w:eastAsia="ar-SA"/>
        </w:rPr>
        <w:t xml:space="preserve"> savivaldybės privatizavimo komisiją: 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1.1. Vladimiras Gorodeckis, Savivaldybės tarybos narys;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1.2. Edgaras Kuturys, Savivaldybės tarybos narys;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1.3. Aivaras Pocius, Savivaldybės tarybos narys;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1.4. Laimutė Šegždienė, Turto ir ūkio skyriaus vedėjo pavaduotoja, narė;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1.5. Valdas Vytuvis, Dokumentų valdymo ir teisės skyriaus vyriausiasis specialistas, narys;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1.6. Zita Stanišauskienė, Centralizuotos buhalterinės apskaitos skyriaus vedėja, narė;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1.7. Algirdas Uselis, Žemės ūkio skyriaus vedėjas, narys.</w:t>
      </w:r>
    </w:p>
    <w:p w:rsidR="00A57353" w:rsidRDefault="00A57353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2. </w:t>
      </w:r>
      <w:r w:rsidRPr="008A458B">
        <w:rPr>
          <w:rFonts w:ascii="Times New Roman" w:hAnsi="Times New Roman"/>
          <w:sz w:val="24"/>
          <w:szCs w:val="24"/>
        </w:rPr>
        <w:t xml:space="preserve">Skirti </w:t>
      </w:r>
      <w:r>
        <w:rPr>
          <w:rFonts w:ascii="Times New Roman" w:hAnsi="Times New Roman"/>
          <w:sz w:val="24"/>
          <w:szCs w:val="20"/>
          <w:lang w:eastAsia="ar-SA"/>
        </w:rPr>
        <w:t xml:space="preserve">Savivaldybės tarybos </w:t>
      </w:r>
      <w:r w:rsidRPr="00AB0AED">
        <w:rPr>
          <w:rFonts w:ascii="Times New Roman" w:hAnsi="Times New Roman"/>
          <w:sz w:val="24"/>
          <w:szCs w:val="20"/>
          <w:lang w:eastAsia="ar-SA"/>
        </w:rPr>
        <w:t>narį Vladimirą Gorodeckį</w:t>
      </w:r>
      <w:r w:rsidRPr="008A4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Pagėgių</w:t>
      </w:r>
      <w:r w:rsidRPr="008A458B">
        <w:rPr>
          <w:rFonts w:ascii="Times New Roman" w:hAnsi="Times New Roman"/>
          <w:sz w:val="24"/>
          <w:szCs w:val="24"/>
        </w:rPr>
        <w:t xml:space="preserve"> savivaldybės privatizavimo komisijos pirmininku.   </w:t>
      </w:r>
    </w:p>
    <w:p w:rsidR="00A57353" w:rsidRDefault="00A57353" w:rsidP="008B61AF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3.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A57353" w:rsidRPr="00261CF4" w:rsidRDefault="00A57353" w:rsidP="009813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61CF4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A57353" w:rsidRPr="008A458B" w:rsidRDefault="00A57353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7353" w:rsidRDefault="00A57353" w:rsidP="00763A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353" w:rsidRDefault="00A57353" w:rsidP="00763A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353" w:rsidRDefault="00A57353" w:rsidP="00763A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353" w:rsidRDefault="00A57353" w:rsidP="00763A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353" w:rsidRPr="00657C9C" w:rsidRDefault="00A57353" w:rsidP="00222C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Vaidas Bendaravičius</w:t>
      </w:r>
    </w:p>
    <w:sectPr w:rsidR="00A57353" w:rsidRPr="00657C9C" w:rsidSect="00BB0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93"/>
    <w:rsid w:val="000259D1"/>
    <w:rsid w:val="000B7A5D"/>
    <w:rsid w:val="00135B2A"/>
    <w:rsid w:val="001533B6"/>
    <w:rsid w:val="0016193B"/>
    <w:rsid w:val="001C7385"/>
    <w:rsid w:val="001E6B35"/>
    <w:rsid w:val="001F7001"/>
    <w:rsid w:val="002103C0"/>
    <w:rsid w:val="00210E36"/>
    <w:rsid w:val="00222C18"/>
    <w:rsid w:val="00247DE1"/>
    <w:rsid w:val="00261CF4"/>
    <w:rsid w:val="00301541"/>
    <w:rsid w:val="00355595"/>
    <w:rsid w:val="00371E60"/>
    <w:rsid w:val="00396C78"/>
    <w:rsid w:val="003D0BBA"/>
    <w:rsid w:val="003D2253"/>
    <w:rsid w:val="00403117"/>
    <w:rsid w:val="00422616"/>
    <w:rsid w:val="004620F0"/>
    <w:rsid w:val="00485A65"/>
    <w:rsid w:val="004A3864"/>
    <w:rsid w:val="004B7B93"/>
    <w:rsid w:val="00570D79"/>
    <w:rsid w:val="005E1B47"/>
    <w:rsid w:val="005E225E"/>
    <w:rsid w:val="005E2EC4"/>
    <w:rsid w:val="005E708D"/>
    <w:rsid w:val="005F3D5E"/>
    <w:rsid w:val="00615259"/>
    <w:rsid w:val="00657C9C"/>
    <w:rsid w:val="0069023C"/>
    <w:rsid w:val="00763AD6"/>
    <w:rsid w:val="007855A3"/>
    <w:rsid w:val="00790F25"/>
    <w:rsid w:val="007A0D02"/>
    <w:rsid w:val="007F42B6"/>
    <w:rsid w:val="0084164C"/>
    <w:rsid w:val="00861D10"/>
    <w:rsid w:val="00877E29"/>
    <w:rsid w:val="008A458B"/>
    <w:rsid w:val="008B61AF"/>
    <w:rsid w:val="00913CEC"/>
    <w:rsid w:val="009265A6"/>
    <w:rsid w:val="0094537D"/>
    <w:rsid w:val="00945AFE"/>
    <w:rsid w:val="00955C51"/>
    <w:rsid w:val="009665DE"/>
    <w:rsid w:val="00966787"/>
    <w:rsid w:val="0098137E"/>
    <w:rsid w:val="009A6444"/>
    <w:rsid w:val="009C7C8E"/>
    <w:rsid w:val="009C7EFC"/>
    <w:rsid w:val="009E0DB8"/>
    <w:rsid w:val="00A57353"/>
    <w:rsid w:val="00A62385"/>
    <w:rsid w:val="00AB0AED"/>
    <w:rsid w:val="00AB32C0"/>
    <w:rsid w:val="00AC2927"/>
    <w:rsid w:val="00AF2055"/>
    <w:rsid w:val="00B724E6"/>
    <w:rsid w:val="00B74651"/>
    <w:rsid w:val="00B8016D"/>
    <w:rsid w:val="00B93020"/>
    <w:rsid w:val="00BB0744"/>
    <w:rsid w:val="00BF4D0A"/>
    <w:rsid w:val="00C2517C"/>
    <w:rsid w:val="00CD5C6C"/>
    <w:rsid w:val="00D4079E"/>
    <w:rsid w:val="00D63515"/>
    <w:rsid w:val="00DD08A4"/>
    <w:rsid w:val="00E07E98"/>
    <w:rsid w:val="00E97490"/>
    <w:rsid w:val="00F116F7"/>
    <w:rsid w:val="00F4322D"/>
    <w:rsid w:val="00F97375"/>
    <w:rsid w:val="00FA2040"/>
    <w:rsid w:val="00FA4540"/>
    <w:rsid w:val="00FC35A2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4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B7B9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7B93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407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945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44</cp:revision>
  <cp:lastPrinted>2019-08-30T05:07:00Z</cp:lastPrinted>
  <dcterms:created xsi:type="dcterms:W3CDTF">2019-07-12T06:39:00Z</dcterms:created>
  <dcterms:modified xsi:type="dcterms:W3CDTF">2019-08-30T05:07:00Z</dcterms:modified>
</cp:coreProperties>
</file>