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030641" w:rsidRPr="00866CA1">
        <w:trPr>
          <w:trHeight w:val="1055"/>
        </w:trPr>
        <w:tc>
          <w:tcPr>
            <w:tcW w:w="9639" w:type="dxa"/>
          </w:tcPr>
          <w:p w:rsidR="00030641" w:rsidRPr="00866CA1" w:rsidRDefault="00030641" w:rsidP="008C4F61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" filled="f" stroked="f">
                  <v:textbox>
                    <w:txbxContent>
                      <w:p w:rsidR="00030641" w:rsidRDefault="00030641" w:rsidP="006E1A54"/>
                    </w:txbxContent>
                  </v:textbox>
                  <w10:wrap anchorx="page"/>
                </v:shape>
              </w:pict>
            </w:r>
            <w:r w:rsidRPr="00866C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:rsidR="00030641" w:rsidRPr="00866CA1" w:rsidRDefault="00030641" w:rsidP="008C4F61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D0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030641" w:rsidRPr="00866CA1">
        <w:trPr>
          <w:trHeight w:val="1913"/>
        </w:trPr>
        <w:tc>
          <w:tcPr>
            <w:tcW w:w="9639" w:type="dxa"/>
          </w:tcPr>
          <w:p w:rsidR="00030641" w:rsidRPr="00AC7ECA" w:rsidRDefault="00030641" w:rsidP="008C4F61">
            <w:pPr>
              <w:pStyle w:val="Heading2"/>
              <w:rPr>
                <w:rFonts w:ascii="Times New Roman" w:hAnsi="Times New Roman" w:cs="Times New Roman"/>
                <w:bCs w:val="0"/>
              </w:rPr>
            </w:pPr>
            <w:r w:rsidRPr="00AC7ECA">
              <w:rPr>
                <w:rFonts w:ascii="Times New Roman" w:hAnsi="Times New Roman" w:cs="Times New Roman"/>
                <w:bCs w:val="0"/>
              </w:rPr>
              <w:t>Pagėgių savivaldybės taryba</w:t>
            </w:r>
          </w:p>
          <w:p w:rsidR="00030641" w:rsidRPr="00866CA1" w:rsidRDefault="00030641" w:rsidP="008C4F61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866CA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030641" w:rsidRPr="00866CA1" w:rsidRDefault="00030641" w:rsidP="006E1A54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866CA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dėl PAGĖGIŲ SAVIVALDYBĖS TARYBOS 2013 M. sausio 30 D. SPRENDIMO NR. T-4 „DĖL PAtalpų perdavimo pagal panaudos sutartį viešajai įstaigai pagėgių pirminės sveikatos priežiūros centrui“ pakeitimo</w:t>
            </w:r>
          </w:p>
        </w:tc>
      </w:tr>
      <w:tr w:rsidR="00030641" w:rsidRPr="00866CA1">
        <w:trPr>
          <w:trHeight w:val="703"/>
        </w:trPr>
        <w:tc>
          <w:tcPr>
            <w:tcW w:w="9639" w:type="dxa"/>
          </w:tcPr>
          <w:p w:rsidR="00030641" w:rsidRPr="00866CA1" w:rsidRDefault="00030641" w:rsidP="008C4F61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>2018 m. lapkričio 29 d. Nr. T-163</w:t>
            </w:r>
          </w:p>
          <w:p w:rsidR="00030641" w:rsidRPr="00866CA1" w:rsidRDefault="00030641" w:rsidP="008C4F6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A1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  <w:p w:rsidR="00030641" w:rsidRPr="00866CA1" w:rsidRDefault="00030641" w:rsidP="008C4F61">
            <w:pPr>
              <w:overflowPunct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641" w:rsidRPr="00866CA1" w:rsidRDefault="00030641" w:rsidP="00433E63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66CA1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</w:t>
      </w:r>
      <w:r w:rsidRPr="00866CA1">
        <w:rPr>
          <w:rFonts w:ascii="Times New Roman" w:hAnsi="Times New Roman" w:cs="Times New Roman"/>
          <w:color w:val="000000"/>
          <w:sz w:val="24"/>
          <w:szCs w:val="24"/>
        </w:rPr>
        <w:t>16 straipsnio 2 dalies 26 punktu, 18 straipsnio 1 dalimi,</w:t>
      </w:r>
      <w:r w:rsidRPr="00866CA1">
        <w:rPr>
          <w:rFonts w:ascii="Times New Roman" w:hAnsi="Times New Roman" w:cs="Times New Roman"/>
          <w:sz w:val="24"/>
          <w:szCs w:val="24"/>
        </w:rPr>
        <w:t xml:space="preserve"> Pagėgių savivaldybės taryba n u s p r e n d ž i a:</w:t>
      </w:r>
    </w:p>
    <w:p w:rsidR="00030641" w:rsidRPr="00866CA1" w:rsidRDefault="00030641" w:rsidP="000A6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A1">
        <w:rPr>
          <w:rFonts w:ascii="Times New Roman" w:hAnsi="Times New Roman" w:cs="Times New Roman"/>
          <w:sz w:val="24"/>
          <w:szCs w:val="24"/>
        </w:rPr>
        <w:tab/>
        <w:t>1. Pakeisti Pagėgių savivaldybės tarybos 2013 m. sausio 30 d. sprendimo Nr. T-4 „Dėl patalpų perdavimo pagal panaudos sutartį viešajai įstaigai Pagėgių pirminės sveikatos priežiūros centrui“ 1 punktą, išbraukti skaičių „10“, įrašyti skaičių „20“ ir šį punktą išdėstyti taip:</w:t>
      </w:r>
    </w:p>
    <w:p w:rsidR="00030641" w:rsidRPr="00866CA1" w:rsidRDefault="00030641" w:rsidP="007F5067">
      <w:p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A1">
        <w:rPr>
          <w:rFonts w:ascii="Times New Roman" w:hAnsi="Times New Roman" w:cs="Times New Roman"/>
          <w:sz w:val="24"/>
          <w:szCs w:val="24"/>
        </w:rPr>
        <w:tab/>
        <w:t xml:space="preserve">       „1.</w:t>
      </w:r>
      <w:r w:rsidRPr="00866CA1">
        <w:rPr>
          <w:rFonts w:ascii="Times New Roman" w:hAnsi="Times New Roman" w:cs="Times New Roman"/>
        </w:rPr>
        <w:t xml:space="preserve"> </w:t>
      </w:r>
      <w:r w:rsidRPr="00866CA1">
        <w:rPr>
          <w:rFonts w:ascii="Times New Roman" w:hAnsi="Times New Roman" w:cs="Times New Roman"/>
          <w:sz w:val="24"/>
          <w:szCs w:val="24"/>
        </w:rPr>
        <w:t>Perduoti viešajai įstaigai Pagėgių pirminės sveikatos priežiūros centrui 20 metų neatlygintinai naudotis pagal panaudos sutartį patalpas: I aukšte (plotas – 406,57 kv. m), II aukšte (plotas – 343,29 kv. m), rūsyje (plotas – 508,63 kv. m), iš viso bendras plotas – 1258,49 kv. m, esančias pastate, kurio unikalus Nr. 8899-3005-6015, pažymėjimas plane 1D2p, paskirtis – gydymo, kadastro duomenų fiksavimo data 2002-12-16, adresu: Jaunimo g. 6, Pagėgiuose“.</w:t>
      </w:r>
    </w:p>
    <w:p w:rsidR="00030641" w:rsidRPr="00866CA1" w:rsidRDefault="00030641" w:rsidP="001644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6CA1">
        <w:rPr>
          <w:rFonts w:ascii="Times New Roman" w:hAnsi="Times New Roman" w:cs="Times New Roman"/>
          <w:sz w:val="24"/>
          <w:szCs w:val="24"/>
        </w:rPr>
        <w:t xml:space="preserve">         2. Sprendimą paskelbti Pagėgių savivaldybės interneto svetainėje </w:t>
      </w:r>
      <w:hyperlink r:id="rId6" w:history="1">
        <w:r w:rsidRPr="00866CA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866CA1">
        <w:rPr>
          <w:rFonts w:ascii="Times New Roman" w:hAnsi="Times New Roman" w:cs="Times New Roman"/>
          <w:sz w:val="24"/>
          <w:szCs w:val="24"/>
        </w:rPr>
        <w:t>.</w:t>
      </w:r>
    </w:p>
    <w:p w:rsidR="00030641" w:rsidRPr="00866CA1" w:rsidRDefault="00030641" w:rsidP="000A6F7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6CA1">
        <w:rPr>
          <w:rFonts w:ascii="Times New Roman" w:hAnsi="Times New Roman" w:cs="Times New Roman"/>
          <w:sz w:val="24"/>
          <w:szCs w:val="24"/>
        </w:rPr>
        <w:t xml:space="preserve">              Šis sprendimas gali būti skundžiamas Regionų apygardos administracinio teismo Klaipėdos rūmams (Galinio Pylimo g. 9, 91230 Klaipėda) Lietuvos Respublikos administracinių bylų teisenos įstatymo nustatyta tvarka per 1 (vieną) mėnesį nuo sprendimo paskelbimo dienos. </w:t>
      </w:r>
    </w:p>
    <w:p w:rsidR="00030641" w:rsidRDefault="00030641" w:rsidP="000D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641" w:rsidRDefault="00030641" w:rsidP="000D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641" w:rsidRDefault="00030641" w:rsidP="000D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641" w:rsidRPr="00866CA1" w:rsidRDefault="00030641" w:rsidP="000D1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 meras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Virginijus Komskis</w:t>
      </w:r>
    </w:p>
    <w:p w:rsidR="00030641" w:rsidRPr="00866CA1" w:rsidRDefault="00030641" w:rsidP="000D1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CA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sectPr w:rsidR="00030641" w:rsidRPr="00866CA1" w:rsidSect="005750A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3E3A"/>
    <w:multiLevelType w:val="hybridMultilevel"/>
    <w:tmpl w:val="FEA0E932"/>
    <w:lvl w:ilvl="0" w:tplc="A7E4760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A54"/>
    <w:rsid w:val="000210CB"/>
    <w:rsid w:val="00030641"/>
    <w:rsid w:val="00093CFD"/>
    <w:rsid w:val="000A6F7B"/>
    <w:rsid w:val="000D1DD5"/>
    <w:rsid w:val="000E55C7"/>
    <w:rsid w:val="000F0234"/>
    <w:rsid w:val="0016445F"/>
    <w:rsid w:val="0019232A"/>
    <w:rsid w:val="001B6321"/>
    <w:rsid w:val="00210688"/>
    <w:rsid w:val="00297088"/>
    <w:rsid w:val="003129B1"/>
    <w:rsid w:val="00353AF5"/>
    <w:rsid w:val="003C321B"/>
    <w:rsid w:val="0041168F"/>
    <w:rsid w:val="00433E63"/>
    <w:rsid w:val="004A5624"/>
    <w:rsid w:val="004B65E1"/>
    <w:rsid w:val="004C53F1"/>
    <w:rsid w:val="004E283D"/>
    <w:rsid w:val="004F2C12"/>
    <w:rsid w:val="00505A35"/>
    <w:rsid w:val="005750A2"/>
    <w:rsid w:val="006464FE"/>
    <w:rsid w:val="006E1A54"/>
    <w:rsid w:val="006E6AD2"/>
    <w:rsid w:val="007152CD"/>
    <w:rsid w:val="00766EEE"/>
    <w:rsid w:val="007F3B50"/>
    <w:rsid w:val="007F5067"/>
    <w:rsid w:val="00866CA1"/>
    <w:rsid w:val="008912F5"/>
    <w:rsid w:val="008C4F61"/>
    <w:rsid w:val="008F59E4"/>
    <w:rsid w:val="00930221"/>
    <w:rsid w:val="009351D1"/>
    <w:rsid w:val="009524D4"/>
    <w:rsid w:val="00961839"/>
    <w:rsid w:val="009815E1"/>
    <w:rsid w:val="009D617B"/>
    <w:rsid w:val="00A06214"/>
    <w:rsid w:val="00A266F0"/>
    <w:rsid w:val="00A561E8"/>
    <w:rsid w:val="00A73077"/>
    <w:rsid w:val="00AC7ECA"/>
    <w:rsid w:val="00CE3A57"/>
    <w:rsid w:val="00CE5755"/>
    <w:rsid w:val="00D24A58"/>
    <w:rsid w:val="00DD3E0E"/>
    <w:rsid w:val="00DE6D77"/>
    <w:rsid w:val="00E16D04"/>
    <w:rsid w:val="00E57EFE"/>
    <w:rsid w:val="00EA55B5"/>
    <w:rsid w:val="00EE0BC9"/>
    <w:rsid w:val="00EF03EF"/>
    <w:rsid w:val="00FC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A2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1A54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E1A54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E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1A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A6F7B"/>
    <w:rPr>
      <w:rFonts w:cs="Times New Roman"/>
      <w:color w:val="0000FF"/>
      <w:u w:val="single"/>
    </w:rPr>
  </w:style>
  <w:style w:type="paragraph" w:customStyle="1" w:styleId="Char1CharChar">
    <w:name w:val="Char1 Char Char"/>
    <w:basedOn w:val="Normal"/>
    <w:uiPriority w:val="99"/>
    <w:rsid w:val="00866C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1</Pages>
  <Words>1214</Words>
  <Characters>692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20</cp:revision>
  <cp:lastPrinted>2018-11-29T06:43:00Z</cp:lastPrinted>
  <dcterms:created xsi:type="dcterms:W3CDTF">2018-11-26T12:46:00Z</dcterms:created>
  <dcterms:modified xsi:type="dcterms:W3CDTF">2018-11-29T06:43:00Z</dcterms:modified>
</cp:coreProperties>
</file>