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8A" w:rsidRPr="00AE5244" w:rsidRDefault="001C068A" w:rsidP="00FE1098">
      <w:pPr>
        <w:spacing w:after="0"/>
        <w:ind w:left="6480" w:firstLine="1296"/>
        <w:rPr>
          <w:rFonts w:ascii="Times New Roman" w:hAnsi="Times New Roman" w:cs="Times New Roman"/>
          <w:sz w:val="24"/>
          <w:szCs w:val="24"/>
        </w:rPr>
      </w:pPr>
    </w:p>
    <w:tbl>
      <w:tblPr>
        <w:tblW w:w="10065" w:type="dxa"/>
        <w:tblInd w:w="108" w:type="dxa"/>
        <w:tblLayout w:type="fixed"/>
        <w:tblLook w:val="0000"/>
      </w:tblPr>
      <w:tblGrid>
        <w:gridCol w:w="10065"/>
      </w:tblGrid>
      <w:tr w:rsidR="001C068A" w:rsidRPr="00AE5244" w:rsidTr="007E4D04">
        <w:trPr>
          <w:trHeight w:val="797"/>
        </w:trPr>
        <w:tc>
          <w:tcPr>
            <w:tcW w:w="10065" w:type="dxa"/>
          </w:tcPr>
          <w:p w:rsidR="001C068A" w:rsidRPr="00AE5244" w:rsidRDefault="00CC44DC" w:rsidP="00EF3FBF">
            <w:pPr>
              <w:tabs>
                <w:tab w:val="left" w:pos="1080"/>
              </w:tabs>
              <w:overflowPunct w:val="0"/>
              <w:autoSpaceDE w:val="0"/>
              <w:autoSpaceDN w:val="0"/>
              <w:adjustRightInd w:val="0"/>
              <w:spacing w:after="0" w:line="240" w:lineRule="atLeast"/>
              <w:jc w:val="center"/>
              <w:rPr>
                <w:rFonts w:ascii="Times New Roman" w:hAnsi="Times New Roman" w:cs="Times New Roman"/>
                <w:sz w:val="24"/>
                <w:szCs w:val="24"/>
              </w:rPr>
            </w:pPr>
            <w:r w:rsidRPr="00CC44DC">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39" o:spid="_x0000_i1025" type="#_x0000_t75" alt="Pagegiu" style="width:40.5pt;height:52pt;visibility:visible">
                  <v:imagedata r:id="rId7" o:title=""/>
                </v:shape>
              </w:pict>
            </w:r>
            <w:r w:rsidRPr="00CC44DC">
              <w:rPr>
                <w:noProof/>
              </w:rPr>
              <w:pict>
                <v:shapetype id="_x0000_t202" coordsize="21600,21600" o:spt="202" path="m,l,21600r21600,l21600,xe">
                  <v:stroke joinstyle="miter"/>
                  <v:path gradientshapeok="t" o:connecttype="rect"/>
                </v:shapetype>
                <v:shape id="Teksto laukas 140" o:spid="_x0000_s1026" type="#_x0000_t202" style="position:absolute;left:0;text-align:left;margin-left:358.65pt;margin-top:-17.65pt;width:120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" filled="f" stroked="f">
                  <v:textbox>
                    <w:txbxContent>
                      <w:p w:rsidR="001C068A" w:rsidRDefault="001C068A" w:rsidP="00FE1098"/>
                    </w:txbxContent>
                  </v:textbox>
                </v:shape>
              </w:pict>
            </w:r>
          </w:p>
        </w:tc>
      </w:tr>
      <w:tr w:rsidR="001C068A" w:rsidRPr="00AE5244" w:rsidTr="007E4D04">
        <w:trPr>
          <w:trHeight w:val="1734"/>
        </w:trPr>
        <w:tc>
          <w:tcPr>
            <w:tcW w:w="10065" w:type="dxa"/>
          </w:tcPr>
          <w:p w:rsidR="001C068A" w:rsidRPr="00F7183A" w:rsidRDefault="001C068A" w:rsidP="005017A3">
            <w:pPr>
              <w:pStyle w:val="Antrat2"/>
              <w:spacing w:before="0" w:line="240" w:lineRule="auto"/>
              <w:jc w:val="center"/>
              <w:rPr>
                <w:rFonts w:ascii="Times New Roman" w:hAnsi="Times New Roman" w:cs="Cambria"/>
                <w:bCs/>
                <w:color w:val="auto"/>
                <w:sz w:val="24"/>
                <w:szCs w:val="24"/>
              </w:rPr>
            </w:pPr>
            <w:r w:rsidRPr="00F7183A">
              <w:rPr>
                <w:rFonts w:ascii="Times New Roman" w:hAnsi="Times New Roman" w:cs="Cambria"/>
                <w:bCs/>
                <w:color w:val="auto"/>
                <w:sz w:val="24"/>
                <w:szCs w:val="24"/>
              </w:rPr>
              <w:t>PAGĖGIŲ SAVIVALDYBĖS TARYBA</w:t>
            </w:r>
          </w:p>
          <w:p w:rsidR="001C068A" w:rsidRDefault="001C068A" w:rsidP="005017A3">
            <w:pPr>
              <w:spacing w:after="0" w:line="240" w:lineRule="auto"/>
              <w:jc w:val="center"/>
              <w:rPr>
                <w:rFonts w:ascii="Times New Roman" w:hAnsi="Times New Roman" w:cs="Times New Roman"/>
                <w:b/>
                <w:bCs/>
                <w:caps/>
                <w:sz w:val="24"/>
                <w:szCs w:val="24"/>
              </w:rPr>
            </w:pPr>
          </w:p>
          <w:p w:rsidR="001C068A" w:rsidRPr="00AE5244" w:rsidRDefault="001C068A" w:rsidP="005017A3">
            <w:pPr>
              <w:spacing w:after="0" w:line="240" w:lineRule="auto"/>
              <w:jc w:val="center"/>
              <w:rPr>
                <w:rFonts w:ascii="Times New Roman" w:hAnsi="Times New Roman" w:cs="Times New Roman"/>
                <w:b/>
                <w:bCs/>
                <w:caps/>
                <w:sz w:val="24"/>
                <w:szCs w:val="24"/>
              </w:rPr>
            </w:pPr>
            <w:r w:rsidRPr="00AE5244">
              <w:rPr>
                <w:rFonts w:ascii="Times New Roman" w:hAnsi="Times New Roman" w:cs="Times New Roman"/>
                <w:b/>
                <w:bCs/>
                <w:caps/>
                <w:sz w:val="24"/>
                <w:szCs w:val="24"/>
              </w:rPr>
              <w:t>sprendimas</w:t>
            </w:r>
          </w:p>
          <w:p w:rsidR="001C068A" w:rsidRDefault="001C068A" w:rsidP="00675278">
            <w:pPr>
              <w:pStyle w:val="Antrats"/>
              <w:jc w:val="center"/>
              <w:rPr>
                <w:rFonts w:ascii="Times New Roman" w:hAnsi="Times New Roman" w:cs="Calibri"/>
                <w:b/>
                <w:bCs/>
                <w:sz w:val="24"/>
                <w:szCs w:val="24"/>
              </w:rPr>
            </w:pPr>
            <w:r w:rsidRPr="00D02EF3">
              <w:rPr>
                <w:rFonts w:ascii="Times New Roman" w:hAnsi="Times New Roman" w:cs="Calibri"/>
                <w:b/>
                <w:bCs/>
                <w:sz w:val="24"/>
                <w:szCs w:val="24"/>
              </w:rPr>
              <w:t>DĖL PRITARIMO PROJEKTO „SVEIKATOS CENTRŲ VEIKLOS MODELIO DIEGIMAS PAGĖGIŲ SAVIVALDYBĖJE“ ĮGYVENDINIMUI</w:t>
            </w:r>
          </w:p>
          <w:p w:rsidR="001C068A" w:rsidRDefault="001C068A" w:rsidP="00675278">
            <w:pPr>
              <w:pStyle w:val="Antrats"/>
              <w:jc w:val="center"/>
              <w:rPr>
                <w:rFonts w:ascii="Times New Roman" w:hAnsi="Times New Roman" w:cs="Calibri"/>
                <w:b/>
                <w:bCs/>
                <w:sz w:val="24"/>
                <w:szCs w:val="24"/>
              </w:rPr>
            </w:pPr>
          </w:p>
          <w:p w:rsidR="001C068A" w:rsidRPr="00C21A14" w:rsidRDefault="001C068A" w:rsidP="00F76C51">
            <w:pPr>
              <w:pStyle w:val="Antrats"/>
              <w:jc w:val="center"/>
              <w:rPr>
                <w:rFonts w:ascii="Times New Roman" w:hAnsi="Times New Roman" w:cs="Calibri"/>
                <w:sz w:val="24"/>
                <w:szCs w:val="24"/>
              </w:rPr>
            </w:pPr>
            <w:r w:rsidRPr="00C21A14">
              <w:rPr>
                <w:rFonts w:ascii="Times New Roman" w:hAnsi="Times New Roman" w:cs="Calibri"/>
                <w:bCs/>
                <w:color w:val="000000"/>
                <w:sz w:val="24"/>
                <w:szCs w:val="24"/>
              </w:rPr>
              <w:t xml:space="preserve">2024 m. </w:t>
            </w:r>
            <w:r w:rsidR="00714AE6">
              <w:rPr>
                <w:rFonts w:ascii="Times New Roman" w:hAnsi="Times New Roman" w:cs="Calibri"/>
                <w:bCs/>
                <w:color w:val="000000"/>
                <w:sz w:val="24"/>
                <w:szCs w:val="24"/>
              </w:rPr>
              <w:t>birželio 27</w:t>
            </w:r>
            <w:r w:rsidR="001351EB">
              <w:rPr>
                <w:rFonts w:ascii="Times New Roman" w:hAnsi="Times New Roman" w:cs="Calibri"/>
                <w:bCs/>
                <w:color w:val="000000"/>
                <w:sz w:val="24"/>
                <w:szCs w:val="24"/>
              </w:rPr>
              <w:t xml:space="preserve"> </w:t>
            </w:r>
            <w:r w:rsidR="00714AE6">
              <w:rPr>
                <w:rFonts w:ascii="Times New Roman" w:hAnsi="Times New Roman" w:cs="Calibri"/>
                <w:bCs/>
                <w:color w:val="000000"/>
                <w:sz w:val="24"/>
                <w:szCs w:val="24"/>
              </w:rPr>
              <w:t>d. Nr. T</w:t>
            </w:r>
            <w:r w:rsidRPr="00C21A14">
              <w:rPr>
                <w:rFonts w:ascii="Times New Roman" w:hAnsi="Times New Roman" w:cs="Calibri"/>
                <w:bCs/>
                <w:color w:val="000000"/>
                <w:sz w:val="24"/>
                <w:szCs w:val="24"/>
              </w:rPr>
              <w:t>-</w:t>
            </w:r>
            <w:r w:rsidR="00714AE6">
              <w:rPr>
                <w:rFonts w:ascii="Times New Roman" w:hAnsi="Times New Roman" w:cs="Calibri"/>
                <w:bCs/>
                <w:color w:val="000000"/>
                <w:sz w:val="24"/>
                <w:szCs w:val="24"/>
              </w:rPr>
              <w:t>10</w:t>
            </w:r>
            <w:r w:rsidR="000672C8">
              <w:rPr>
                <w:rFonts w:ascii="Times New Roman" w:hAnsi="Times New Roman" w:cs="Calibri"/>
                <w:bCs/>
                <w:color w:val="000000"/>
                <w:sz w:val="24"/>
                <w:szCs w:val="24"/>
              </w:rPr>
              <w:t>5</w:t>
            </w:r>
          </w:p>
        </w:tc>
      </w:tr>
      <w:tr w:rsidR="001C068A" w:rsidRPr="00AE5244" w:rsidTr="007E4D04">
        <w:trPr>
          <w:trHeight w:val="441"/>
        </w:trPr>
        <w:tc>
          <w:tcPr>
            <w:tcW w:w="10065" w:type="dxa"/>
          </w:tcPr>
          <w:p w:rsidR="001C068A" w:rsidRPr="00AE5244" w:rsidRDefault="001C068A" w:rsidP="005017A3">
            <w:pPr>
              <w:overflowPunct w:val="0"/>
              <w:autoSpaceDE w:val="0"/>
              <w:autoSpaceDN w:val="0"/>
              <w:adjustRightInd w:val="0"/>
              <w:spacing w:after="0" w:line="240" w:lineRule="auto"/>
              <w:jc w:val="center"/>
              <w:rPr>
                <w:rFonts w:ascii="Times New Roman" w:hAnsi="Times New Roman" w:cs="Times New Roman"/>
                <w:sz w:val="24"/>
                <w:szCs w:val="24"/>
              </w:rPr>
            </w:pPr>
            <w:r w:rsidRPr="00AE5244">
              <w:rPr>
                <w:rFonts w:ascii="Times New Roman" w:hAnsi="Times New Roman" w:cs="Times New Roman"/>
                <w:sz w:val="24"/>
                <w:szCs w:val="24"/>
              </w:rPr>
              <w:t>Pagėgiai</w:t>
            </w:r>
          </w:p>
        </w:tc>
      </w:tr>
    </w:tbl>
    <w:p w:rsidR="001C068A" w:rsidRDefault="001C068A" w:rsidP="00D02EF3">
      <w:pPr>
        <w:tabs>
          <w:tab w:val="left" w:pos="1134"/>
        </w:tabs>
        <w:spacing w:after="0" w:line="240" w:lineRule="auto"/>
        <w:ind w:firstLine="851"/>
        <w:jc w:val="both"/>
        <w:rPr>
          <w:rFonts w:ascii="Times New Roman" w:hAnsi="Times New Roman" w:cs="Times New Roman"/>
          <w:sz w:val="24"/>
          <w:szCs w:val="24"/>
        </w:rPr>
      </w:pPr>
      <w:r w:rsidRPr="00B7275D">
        <w:rPr>
          <w:rFonts w:ascii="Times New Roman" w:hAnsi="Times New Roman" w:cs="Times New Roman"/>
          <w:sz w:val="24"/>
          <w:szCs w:val="24"/>
        </w:rPr>
        <w:t>Vadovaudamasi Lietuvos Respublikos vietos savivaldos įstatymo 15 straipsnio 4 dalimi</w:t>
      </w:r>
      <w:r>
        <w:rPr>
          <w:rFonts w:ascii="Times New Roman" w:hAnsi="Times New Roman" w:cs="Times New Roman"/>
          <w:sz w:val="24"/>
          <w:szCs w:val="24"/>
        </w:rPr>
        <w:t xml:space="preserve">, </w:t>
      </w:r>
      <w:r w:rsidRPr="00F76C51">
        <w:rPr>
          <w:rFonts w:ascii="Times New Roman" w:hAnsi="Times New Roman" w:cs="Times New Roman"/>
          <w:sz w:val="24"/>
          <w:szCs w:val="24"/>
        </w:rPr>
        <w:t>2022–2030 metų plėtros programos valdytojos Lietuvos Respublikos sveikatos apsaugos ministerijos sveikatos priežiūros kokybės ir efektyvumo didinimo plėtros programos pažangos priemonės Nr. 11-002-02-11-01 „Gerinti sveikatos priežiūros paslau</w:t>
      </w:r>
      <w:r>
        <w:rPr>
          <w:rFonts w:ascii="Times New Roman" w:hAnsi="Times New Roman" w:cs="Times New Roman"/>
          <w:sz w:val="24"/>
          <w:szCs w:val="24"/>
        </w:rPr>
        <w:t xml:space="preserve">gų kokybę ir prieinamumą“ aprašo, patvirtinto </w:t>
      </w:r>
      <w:r w:rsidRPr="00021329">
        <w:rPr>
          <w:rFonts w:ascii="Times New Roman" w:hAnsi="Times New Roman" w:cs="Times New Roman"/>
          <w:sz w:val="24"/>
          <w:szCs w:val="24"/>
        </w:rPr>
        <w:t>Lietuvos Respublikos sveikatos apsaugos ministro 2022 m. gegužės 20 d. įsakym</w:t>
      </w:r>
      <w:r>
        <w:rPr>
          <w:rFonts w:ascii="Times New Roman" w:hAnsi="Times New Roman" w:cs="Times New Roman"/>
          <w:sz w:val="24"/>
          <w:szCs w:val="24"/>
        </w:rPr>
        <w:t>u</w:t>
      </w:r>
      <w:r w:rsidRPr="00021329">
        <w:rPr>
          <w:rFonts w:ascii="Times New Roman" w:hAnsi="Times New Roman" w:cs="Times New Roman"/>
          <w:sz w:val="24"/>
          <w:szCs w:val="24"/>
        </w:rPr>
        <w:t xml:space="preserve"> Nr. V-988 „Dėl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 patvirtinimo“</w:t>
      </w:r>
      <w:r>
        <w:rPr>
          <w:rFonts w:ascii="Times New Roman" w:hAnsi="Times New Roman" w:cs="Times New Roman"/>
          <w:sz w:val="24"/>
          <w:szCs w:val="24"/>
        </w:rPr>
        <w:t>, 27 priedu ir atsižvelg</w:t>
      </w:r>
      <w:r w:rsidR="00337AD1">
        <w:rPr>
          <w:rFonts w:ascii="Times New Roman" w:hAnsi="Times New Roman" w:cs="Times New Roman"/>
          <w:sz w:val="24"/>
          <w:szCs w:val="24"/>
        </w:rPr>
        <w:t>dama</w:t>
      </w:r>
      <w:r>
        <w:rPr>
          <w:rFonts w:ascii="Times New Roman" w:hAnsi="Times New Roman" w:cs="Times New Roman"/>
          <w:sz w:val="24"/>
          <w:szCs w:val="24"/>
        </w:rPr>
        <w:t xml:space="preserve"> į </w:t>
      </w:r>
      <w:r w:rsidRPr="00113BC0">
        <w:rPr>
          <w:rFonts w:ascii="Times New Roman" w:hAnsi="Times New Roman" w:cs="Times New Roman"/>
          <w:sz w:val="24"/>
          <w:szCs w:val="24"/>
        </w:rPr>
        <w:t>Centrinės projektų valdymo agentūros paskelbtą kvietimą Nr. 09-</w:t>
      </w:r>
      <w:r>
        <w:rPr>
          <w:rFonts w:ascii="Times New Roman" w:hAnsi="Times New Roman" w:cs="Times New Roman"/>
          <w:sz w:val="24"/>
          <w:szCs w:val="24"/>
        </w:rPr>
        <w:t>023-P „Sveikatos centrų veiklos modelio diegimas</w:t>
      </w:r>
      <w:r w:rsidRPr="00113BC0">
        <w:rPr>
          <w:rFonts w:ascii="Times New Roman" w:hAnsi="Times New Roman" w:cs="Times New Roman"/>
          <w:sz w:val="24"/>
          <w:szCs w:val="24"/>
        </w:rPr>
        <w:t>“</w:t>
      </w:r>
      <w:r w:rsidRPr="00021329">
        <w:rPr>
          <w:rFonts w:ascii="Times New Roman" w:hAnsi="Times New Roman" w:cs="Times New Roman"/>
          <w:sz w:val="24"/>
          <w:szCs w:val="24"/>
        </w:rPr>
        <w:t>,</w:t>
      </w:r>
      <w:r w:rsidR="00626F4D">
        <w:rPr>
          <w:rFonts w:ascii="Times New Roman" w:hAnsi="Times New Roman" w:cs="Times New Roman"/>
          <w:sz w:val="24"/>
          <w:szCs w:val="24"/>
        </w:rPr>
        <w:t xml:space="preserve"> </w:t>
      </w:r>
      <w:r w:rsidRPr="00B7275D">
        <w:rPr>
          <w:rFonts w:ascii="Times New Roman" w:hAnsi="Times New Roman" w:cs="Times New Roman"/>
          <w:sz w:val="24"/>
          <w:szCs w:val="24"/>
        </w:rPr>
        <w:t xml:space="preserve">Pagėgių savivaldybės taryba </w:t>
      </w:r>
      <w:r w:rsidRPr="00B7275D">
        <w:rPr>
          <w:rFonts w:ascii="Times New Roman" w:hAnsi="Times New Roman" w:cs="Times New Roman"/>
          <w:spacing w:val="34"/>
          <w:sz w:val="24"/>
          <w:szCs w:val="24"/>
        </w:rPr>
        <w:t>nusprendžia</w:t>
      </w:r>
      <w:r w:rsidRPr="00B7275D">
        <w:rPr>
          <w:rFonts w:ascii="Times New Roman" w:hAnsi="Times New Roman" w:cs="Times New Roman"/>
          <w:sz w:val="24"/>
          <w:szCs w:val="24"/>
        </w:rPr>
        <w:t>:</w:t>
      </w:r>
    </w:p>
    <w:p w:rsidR="001C068A" w:rsidRDefault="001C068A" w:rsidP="00D02EF3">
      <w:pPr>
        <w:pStyle w:val="Sraopastraipa"/>
        <w:numPr>
          <w:ilvl w:val="0"/>
          <w:numId w:val="14"/>
        </w:numPr>
        <w:tabs>
          <w:tab w:val="left" w:pos="1134"/>
        </w:tabs>
        <w:spacing w:after="0" w:line="240" w:lineRule="auto"/>
        <w:ind w:left="0" w:firstLine="851"/>
        <w:jc w:val="both"/>
        <w:rPr>
          <w:rFonts w:ascii="Times New Roman" w:hAnsi="Times New Roman" w:cs="Times New Roman"/>
          <w:sz w:val="24"/>
          <w:szCs w:val="24"/>
        </w:rPr>
      </w:pPr>
      <w:r w:rsidRPr="00D02EF3">
        <w:rPr>
          <w:rFonts w:ascii="Times New Roman" w:hAnsi="Times New Roman" w:cs="Times New Roman"/>
          <w:sz w:val="24"/>
          <w:szCs w:val="24"/>
        </w:rPr>
        <w:t xml:space="preserve">Pritarti projekto „Sveikatos centrų veiklos modelio diegimas Pagėgių savivaldybėje“ </w:t>
      </w:r>
      <w:r>
        <w:rPr>
          <w:rFonts w:ascii="Times New Roman" w:hAnsi="Times New Roman" w:cs="Times New Roman"/>
          <w:sz w:val="24"/>
          <w:szCs w:val="24"/>
        </w:rPr>
        <w:t xml:space="preserve">(toliau – </w:t>
      </w:r>
      <w:r w:rsidRPr="00D02EF3">
        <w:rPr>
          <w:rFonts w:ascii="Times New Roman" w:hAnsi="Times New Roman" w:cs="Times New Roman"/>
          <w:sz w:val="24"/>
          <w:szCs w:val="24"/>
        </w:rPr>
        <w:t xml:space="preserve">Projektas) paraiškos rengimui ir įgyvendinimui. </w:t>
      </w:r>
    </w:p>
    <w:p w:rsidR="001C068A" w:rsidRPr="00D02EF3" w:rsidRDefault="001C068A" w:rsidP="00D02EF3">
      <w:pPr>
        <w:pStyle w:val="Sraopastraipa"/>
        <w:numPr>
          <w:ilvl w:val="0"/>
          <w:numId w:val="14"/>
        </w:numPr>
        <w:tabs>
          <w:tab w:val="left" w:pos="1134"/>
        </w:tabs>
        <w:spacing w:after="0" w:line="240" w:lineRule="auto"/>
        <w:ind w:left="0" w:firstLine="851"/>
        <w:jc w:val="both"/>
        <w:rPr>
          <w:rFonts w:ascii="Times New Roman" w:hAnsi="Times New Roman" w:cs="Times New Roman"/>
          <w:sz w:val="24"/>
          <w:szCs w:val="24"/>
        </w:rPr>
      </w:pPr>
      <w:r w:rsidRPr="00D02EF3">
        <w:rPr>
          <w:rFonts w:ascii="Times New Roman" w:hAnsi="Times New Roman" w:cs="Times New Roman"/>
          <w:sz w:val="24"/>
          <w:szCs w:val="24"/>
        </w:rPr>
        <w:t xml:space="preserve">Įgalioti Pagėgių savivaldybės </w:t>
      </w:r>
      <w:r>
        <w:rPr>
          <w:rFonts w:ascii="Times New Roman" w:hAnsi="Times New Roman" w:cs="Times New Roman"/>
          <w:sz w:val="24"/>
          <w:szCs w:val="24"/>
        </w:rPr>
        <w:t>administracijos direktorių</w:t>
      </w:r>
      <w:r w:rsidRPr="00D02EF3">
        <w:rPr>
          <w:rFonts w:ascii="Times New Roman" w:hAnsi="Times New Roman" w:cs="Times New Roman"/>
          <w:sz w:val="24"/>
          <w:szCs w:val="24"/>
        </w:rPr>
        <w:t xml:space="preserve"> pasirašyti visus su Projekto įgyvendinimu susijusius dokumentus.</w:t>
      </w:r>
    </w:p>
    <w:p w:rsidR="001C068A" w:rsidRPr="00D02EF3" w:rsidRDefault="001C068A" w:rsidP="00D02EF3">
      <w:pPr>
        <w:pStyle w:val="Sraopastraipa"/>
        <w:numPr>
          <w:ilvl w:val="0"/>
          <w:numId w:val="14"/>
        </w:numPr>
        <w:tabs>
          <w:tab w:val="left" w:pos="1134"/>
        </w:tabs>
        <w:spacing w:after="0" w:line="240" w:lineRule="auto"/>
        <w:ind w:left="0" w:firstLine="851"/>
        <w:jc w:val="both"/>
        <w:rPr>
          <w:rFonts w:ascii="Times New Roman" w:hAnsi="Times New Roman" w:cs="Times New Roman"/>
          <w:sz w:val="24"/>
          <w:szCs w:val="24"/>
        </w:rPr>
      </w:pPr>
      <w:r w:rsidRPr="00D02EF3">
        <w:rPr>
          <w:rFonts w:ascii="Times New Roman" w:hAnsi="Times New Roman" w:cs="Times New Roman"/>
          <w:sz w:val="24"/>
          <w:szCs w:val="24"/>
        </w:rPr>
        <w:t>Įsipareigoti padengti nenumatytas ar netinkamas finansuoti, tačiau šiam Projektui įgyvendinti būtinas išlaidas, ir tinkamas išlaidas, kurių nepadengia Projektui skiriamas finansavimas.</w:t>
      </w:r>
    </w:p>
    <w:p w:rsidR="001C068A" w:rsidRPr="00B5061E" w:rsidRDefault="001C068A" w:rsidP="00D02EF3">
      <w:pPr>
        <w:pStyle w:val="Pagrindiniotekstotrauka2"/>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4</w:t>
      </w:r>
      <w:r w:rsidRPr="00B5061E">
        <w:rPr>
          <w:rFonts w:ascii="Times New Roman" w:hAnsi="Times New Roman"/>
          <w:sz w:val="24"/>
          <w:szCs w:val="24"/>
        </w:rPr>
        <w:t xml:space="preserve">. Sprendimą paskelbti Pagėgių savivaldybės interneto svetainėje </w:t>
      </w:r>
      <w:hyperlink r:id="rId8" w:history="1">
        <w:r w:rsidRPr="001C42B7">
          <w:rPr>
            <w:rStyle w:val="Hipersaitas"/>
            <w:rFonts w:ascii="Times New Roman" w:hAnsi="Times New Roman"/>
            <w:color w:val="auto"/>
            <w:sz w:val="24"/>
            <w:szCs w:val="24"/>
            <w:u w:val="none"/>
          </w:rPr>
          <w:t>www.pagegiai.lt</w:t>
        </w:r>
      </w:hyperlink>
      <w:r w:rsidRPr="001C42B7">
        <w:rPr>
          <w:rFonts w:ascii="Times New Roman" w:hAnsi="Times New Roman"/>
          <w:sz w:val="24"/>
          <w:szCs w:val="24"/>
        </w:rPr>
        <w:t>.</w:t>
      </w:r>
    </w:p>
    <w:p w:rsidR="001C068A" w:rsidRPr="002C53D6" w:rsidRDefault="001C068A" w:rsidP="00D02EF3">
      <w:pPr>
        <w:tabs>
          <w:tab w:val="left" w:pos="1134"/>
        </w:tabs>
        <w:spacing w:after="0" w:line="240" w:lineRule="auto"/>
        <w:ind w:firstLine="851"/>
        <w:jc w:val="both"/>
        <w:rPr>
          <w:rFonts w:ascii="Times New Roman" w:hAnsi="Times New Roman" w:cs="Times New Roman"/>
          <w:sz w:val="24"/>
          <w:szCs w:val="24"/>
        </w:rPr>
      </w:pPr>
      <w:r w:rsidRPr="00B5061E">
        <w:rPr>
          <w:rFonts w:ascii="Times New Roman" w:hAnsi="Times New Roman" w:cs="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714AE6" w:rsidRDefault="00714AE6" w:rsidP="005017A3">
      <w:pPr>
        <w:spacing w:after="0" w:line="240" w:lineRule="auto"/>
        <w:rPr>
          <w:rFonts w:ascii="Times New Roman" w:hAnsi="Times New Roman" w:cs="Times New Roman"/>
        </w:rPr>
      </w:pPr>
    </w:p>
    <w:p w:rsidR="00714AE6" w:rsidRDefault="00714AE6" w:rsidP="005017A3">
      <w:pPr>
        <w:spacing w:after="0" w:line="240" w:lineRule="auto"/>
        <w:rPr>
          <w:rFonts w:ascii="Times New Roman" w:hAnsi="Times New Roman" w:cs="Times New Roman"/>
        </w:rPr>
      </w:pPr>
    </w:p>
    <w:p w:rsidR="001C068A" w:rsidRPr="00BC3CB7" w:rsidRDefault="001C068A" w:rsidP="005017A3">
      <w:pPr>
        <w:spacing w:after="0" w:line="240" w:lineRule="auto"/>
        <w:rPr>
          <w:rFonts w:ascii="Times New Roman" w:hAnsi="Times New Roman" w:cs="Times New Roman"/>
        </w:rPr>
      </w:pPr>
      <w:r w:rsidRPr="00BC3CB7">
        <w:rPr>
          <w:rFonts w:ascii="Times New Roman" w:hAnsi="Times New Roman" w:cs="Times New Roman"/>
        </w:rPr>
        <w:t xml:space="preserve">Pagėgių savivaldybės tarybos narys, </w:t>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r>
    </w:p>
    <w:p w:rsidR="001C068A" w:rsidRPr="00BC3CB7" w:rsidRDefault="001C068A" w:rsidP="005017A3">
      <w:pPr>
        <w:spacing w:after="0" w:line="240" w:lineRule="auto"/>
        <w:rPr>
          <w:rFonts w:ascii="Times New Roman" w:hAnsi="Times New Roman" w:cs="Times New Roman"/>
        </w:rPr>
      </w:pPr>
      <w:r w:rsidRPr="00BC3CB7">
        <w:rPr>
          <w:rFonts w:ascii="Times New Roman" w:hAnsi="Times New Roman" w:cs="Times New Roman"/>
        </w:rPr>
        <w:t xml:space="preserve">pavaduojantis savivaldybės merą </w:t>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r>
      <w:r w:rsidRPr="00BC3CB7">
        <w:rPr>
          <w:rFonts w:ascii="Times New Roman" w:hAnsi="Times New Roman" w:cs="Times New Roman"/>
        </w:rPr>
        <w:tab/>
        <w:t>Gintautas Stančaitis</w:t>
      </w:r>
    </w:p>
    <w:p w:rsidR="001C068A" w:rsidRPr="00BC3CB7" w:rsidRDefault="001C068A" w:rsidP="005017A3">
      <w:pPr>
        <w:spacing w:after="0" w:line="240" w:lineRule="auto"/>
        <w:rPr>
          <w:rFonts w:ascii="Times New Roman" w:hAnsi="Times New Roman" w:cs="Times New Roman"/>
        </w:rPr>
      </w:pPr>
    </w:p>
    <w:p w:rsidR="001C068A" w:rsidRDefault="001C068A" w:rsidP="00B014FB">
      <w:pPr>
        <w:spacing w:after="0" w:line="240" w:lineRule="auto"/>
        <w:rPr>
          <w:rFonts w:ascii="Times New Roman" w:hAnsi="Times New Roman" w:cs="Times New Roman"/>
          <w:b/>
          <w:bCs/>
          <w:sz w:val="24"/>
          <w:szCs w:val="24"/>
        </w:rPr>
      </w:pPr>
    </w:p>
    <w:sectPr w:rsidR="001C068A" w:rsidSect="00BC3CB7">
      <w:pgSz w:w="12240" w:h="15840"/>
      <w:pgMar w:top="568" w:right="567" w:bottom="709" w:left="1418" w:header="0" w:footer="709" w:gutter="0"/>
      <w:pgNumType w:start="1"/>
      <w:cols w:space="1296"/>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FAA" w:rsidRDefault="00236FAA">
      <w:pPr>
        <w:spacing w:after="0" w:line="240" w:lineRule="auto"/>
      </w:pPr>
      <w:r>
        <w:separator/>
      </w:r>
    </w:p>
  </w:endnote>
  <w:endnote w:type="continuationSeparator" w:id="1">
    <w:p w:rsidR="00236FAA" w:rsidRDefault="00236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等? Light">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FAA" w:rsidRDefault="00236FAA">
      <w:pPr>
        <w:spacing w:after="0" w:line="240" w:lineRule="auto"/>
      </w:pPr>
      <w:r>
        <w:separator/>
      </w:r>
    </w:p>
  </w:footnote>
  <w:footnote w:type="continuationSeparator" w:id="1">
    <w:p w:rsidR="00236FAA" w:rsidRDefault="00236F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22B"/>
    <w:multiLevelType w:val="hybridMultilevel"/>
    <w:tmpl w:val="A52865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342A42"/>
    <w:multiLevelType w:val="hybridMultilevel"/>
    <w:tmpl w:val="76AE77E8"/>
    <w:lvl w:ilvl="0" w:tplc="7C5A1C1E">
      <w:numFmt w:val="bullet"/>
      <w:lvlText w:val="-"/>
      <w:lvlJc w:val="left"/>
      <w:pPr>
        <w:ind w:left="1080" w:hanging="360"/>
      </w:pPr>
      <w:rPr>
        <w:rFonts w:ascii="Calibri" w:eastAsia="Times New Roman" w:hAnsi="Calibri" w:hint="default"/>
        <w:i w:val="0"/>
        <w:color w:val="00000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1CBB7B27"/>
    <w:multiLevelType w:val="hybridMultilevel"/>
    <w:tmpl w:val="915E69EA"/>
    <w:lvl w:ilvl="0" w:tplc="7C5A1C1E">
      <w:numFmt w:val="bullet"/>
      <w:lvlText w:val="-"/>
      <w:lvlJc w:val="left"/>
      <w:pPr>
        <w:ind w:left="1080" w:hanging="360"/>
      </w:pPr>
      <w:rPr>
        <w:rFonts w:ascii="Calibri" w:eastAsia="Times New Roman" w:hAnsi="Calibri" w:hint="default"/>
        <w:i w:val="0"/>
        <w:color w:val="000000"/>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03A4400"/>
    <w:multiLevelType w:val="hybridMultilevel"/>
    <w:tmpl w:val="00E6F2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99A5D0D"/>
    <w:multiLevelType w:val="hybridMultilevel"/>
    <w:tmpl w:val="0FF81B2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5">
    <w:nsid w:val="4E8E5F3B"/>
    <w:multiLevelType w:val="hybridMultilevel"/>
    <w:tmpl w:val="24BA7538"/>
    <w:lvl w:ilvl="0" w:tplc="0C461CA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A151BAD"/>
    <w:multiLevelType w:val="hybridMultilevel"/>
    <w:tmpl w:val="9A66AB7E"/>
    <w:lvl w:ilvl="0" w:tplc="7C6A6AEA">
      <w:start w:val="1"/>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1401081"/>
    <w:multiLevelType w:val="hybridMultilevel"/>
    <w:tmpl w:val="66A2D360"/>
    <w:lvl w:ilvl="0" w:tplc="B01E2284">
      <w:numFmt w:val="bullet"/>
      <w:lvlText w:val="-"/>
      <w:lvlJc w:val="left"/>
      <w:pPr>
        <w:ind w:left="398" w:hanging="360"/>
      </w:pPr>
      <w:rPr>
        <w:rFonts w:ascii="Calibri" w:eastAsia="Times New Roman" w:hAnsi="Calibri" w:hint="default"/>
      </w:rPr>
    </w:lvl>
    <w:lvl w:ilvl="1" w:tplc="04270003" w:tentative="1">
      <w:start w:val="1"/>
      <w:numFmt w:val="bullet"/>
      <w:lvlText w:val="o"/>
      <w:lvlJc w:val="left"/>
      <w:pPr>
        <w:ind w:left="1118" w:hanging="360"/>
      </w:pPr>
      <w:rPr>
        <w:rFonts w:ascii="Courier New" w:hAnsi="Courier New" w:hint="default"/>
      </w:rPr>
    </w:lvl>
    <w:lvl w:ilvl="2" w:tplc="04270005" w:tentative="1">
      <w:start w:val="1"/>
      <w:numFmt w:val="bullet"/>
      <w:lvlText w:val=""/>
      <w:lvlJc w:val="left"/>
      <w:pPr>
        <w:ind w:left="1838" w:hanging="360"/>
      </w:pPr>
      <w:rPr>
        <w:rFonts w:ascii="Wingdings" w:hAnsi="Wingdings" w:hint="default"/>
      </w:rPr>
    </w:lvl>
    <w:lvl w:ilvl="3" w:tplc="04270001" w:tentative="1">
      <w:start w:val="1"/>
      <w:numFmt w:val="bullet"/>
      <w:lvlText w:val=""/>
      <w:lvlJc w:val="left"/>
      <w:pPr>
        <w:ind w:left="2558" w:hanging="360"/>
      </w:pPr>
      <w:rPr>
        <w:rFonts w:ascii="Symbol" w:hAnsi="Symbol" w:hint="default"/>
      </w:rPr>
    </w:lvl>
    <w:lvl w:ilvl="4" w:tplc="04270003" w:tentative="1">
      <w:start w:val="1"/>
      <w:numFmt w:val="bullet"/>
      <w:lvlText w:val="o"/>
      <w:lvlJc w:val="left"/>
      <w:pPr>
        <w:ind w:left="3278" w:hanging="360"/>
      </w:pPr>
      <w:rPr>
        <w:rFonts w:ascii="Courier New" w:hAnsi="Courier New" w:hint="default"/>
      </w:rPr>
    </w:lvl>
    <w:lvl w:ilvl="5" w:tplc="04270005" w:tentative="1">
      <w:start w:val="1"/>
      <w:numFmt w:val="bullet"/>
      <w:lvlText w:val=""/>
      <w:lvlJc w:val="left"/>
      <w:pPr>
        <w:ind w:left="3998" w:hanging="360"/>
      </w:pPr>
      <w:rPr>
        <w:rFonts w:ascii="Wingdings" w:hAnsi="Wingdings" w:hint="default"/>
      </w:rPr>
    </w:lvl>
    <w:lvl w:ilvl="6" w:tplc="04270001" w:tentative="1">
      <w:start w:val="1"/>
      <w:numFmt w:val="bullet"/>
      <w:lvlText w:val=""/>
      <w:lvlJc w:val="left"/>
      <w:pPr>
        <w:ind w:left="4718" w:hanging="360"/>
      </w:pPr>
      <w:rPr>
        <w:rFonts w:ascii="Symbol" w:hAnsi="Symbol" w:hint="default"/>
      </w:rPr>
    </w:lvl>
    <w:lvl w:ilvl="7" w:tplc="04270003" w:tentative="1">
      <w:start w:val="1"/>
      <w:numFmt w:val="bullet"/>
      <w:lvlText w:val="o"/>
      <w:lvlJc w:val="left"/>
      <w:pPr>
        <w:ind w:left="5438" w:hanging="360"/>
      </w:pPr>
      <w:rPr>
        <w:rFonts w:ascii="Courier New" w:hAnsi="Courier New" w:hint="default"/>
      </w:rPr>
    </w:lvl>
    <w:lvl w:ilvl="8" w:tplc="04270005" w:tentative="1">
      <w:start w:val="1"/>
      <w:numFmt w:val="bullet"/>
      <w:lvlText w:val=""/>
      <w:lvlJc w:val="left"/>
      <w:pPr>
        <w:ind w:left="6158" w:hanging="360"/>
      </w:pPr>
      <w:rPr>
        <w:rFonts w:ascii="Wingdings" w:hAnsi="Wingdings" w:hint="default"/>
      </w:rPr>
    </w:lvl>
  </w:abstractNum>
  <w:abstractNum w:abstractNumId="8">
    <w:nsid w:val="627E3FFE"/>
    <w:multiLevelType w:val="hybridMultilevel"/>
    <w:tmpl w:val="600C3B60"/>
    <w:lvl w:ilvl="0" w:tplc="4E7ECBEA">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9">
    <w:nsid w:val="6F502905"/>
    <w:multiLevelType w:val="hybridMultilevel"/>
    <w:tmpl w:val="1AE403CC"/>
    <w:lvl w:ilvl="0" w:tplc="53C2B1F8">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7B21B1"/>
    <w:multiLevelType w:val="multilevel"/>
    <w:tmpl w:val="39DC3166"/>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Zero"/>
      <w:isLgl/>
      <w:lvlText w:val="%1.%2.%3.%4.%5"/>
      <w:lvlJc w:val="left"/>
      <w:pPr>
        <w:ind w:left="1440" w:hanging="1080"/>
      </w:pPr>
      <w:rPr>
        <w:rFonts w:cs="Times New Roman" w:hint="default"/>
      </w:rPr>
    </w:lvl>
    <w:lvl w:ilvl="5">
      <w:start w:val="1"/>
      <w:numFmt w:val="decimalZero"/>
      <w:isLgl/>
      <w:lvlText w:val="%1.%2.%3.%4.%5.%6"/>
      <w:lvlJc w:val="left"/>
      <w:pPr>
        <w:ind w:left="1440" w:hanging="1080"/>
      </w:pPr>
      <w:rPr>
        <w:rFonts w:cs="Times New Roman" w:hint="default"/>
      </w:rPr>
    </w:lvl>
    <w:lvl w:ilvl="6">
      <w:start w:val="1"/>
      <w:numFmt w:val="decimalZero"/>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78011392"/>
    <w:multiLevelType w:val="hybridMultilevel"/>
    <w:tmpl w:val="8CC4C6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96B4B33"/>
    <w:multiLevelType w:val="multilevel"/>
    <w:tmpl w:val="2BA6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E4986"/>
    <w:multiLevelType w:val="hybridMultilevel"/>
    <w:tmpl w:val="20247A3C"/>
    <w:lvl w:ilvl="0" w:tplc="D2709C92">
      <w:start w:val="1"/>
      <w:numFmt w:val="decimal"/>
      <w:lvlText w:val="%1."/>
      <w:lvlJc w:val="left"/>
      <w:pPr>
        <w:ind w:left="1436" w:hanging="585"/>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6"/>
  </w:num>
  <w:num w:numId="2">
    <w:abstractNumId w:val="13"/>
  </w:num>
  <w:num w:numId="3">
    <w:abstractNumId w:val="4"/>
  </w:num>
  <w:num w:numId="4">
    <w:abstractNumId w:val="11"/>
  </w:num>
  <w:num w:numId="5">
    <w:abstractNumId w:val="1"/>
  </w:num>
  <w:num w:numId="6">
    <w:abstractNumId w:val="7"/>
  </w:num>
  <w:num w:numId="7">
    <w:abstractNumId w:val="2"/>
  </w:num>
  <w:num w:numId="8">
    <w:abstractNumId w:val="3"/>
  </w:num>
  <w:num w:numId="9">
    <w:abstractNumId w:val="5"/>
  </w:num>
  <w:num w:numId="10">
    <w:abstractNumId w:val="0"/>
  </w:num>
  <w:num w:numId="11">
    <w:abstractNumId w:val="10"/>
  </w:num>
  <w:num w:numId="12">
    <w:abstractNumId w:val="9"/>
  </w:num>
  <w:num w:numId="13">
    <w:abstractNumId w:val="12"/>
  </w:num>
  <w:num w:numId="14">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617"/>
    <w:rsid w:val="00003BAC"/>
    <w:rsid w:val="0000648B"/>
    <w:rsid w:val="00014117"/>
    <w:rsid w:val="00020841"/>
    <w:rsid w:val="00021329"/>
    <w:rsid w:val="00025C18"/>
    <w:rsid w:val="000407B1"/>
    <w:rsid w:val="000409A8"/>
    <w:rsid w:val="00050307"/>
    <w:rsid w:val="0005488D"/>
    <w:rsid w:val="00055BFD"/>
    <w:rsid w:val="00067090"/>
    <w:rsid w:val="000672C8"/>
    <w:rsid w:val="000710A1"/>
    <w:rsid w:val="00073F58"/>
    <w:rsid w:val="0007419A"/>
    <w:rsid w:val="00074EE0"/>
    <w:rsid w:val="00076DA1"/>
    <w:rsid w:val="00083B1B"/>
    <w:rsid w:val="000852B2"/>
    <w:rsid w:val="00091368"/>
    <w:rsid w:val="0009416D"/>
    <w:rsid w:val="0009510E"/>
    <w:rsid w:val="000A0DE0"/>
    <w:rsid w:val="000A2E26"/>
    <w:rsid w:val="000A5577"/>
    <w:rsid w:val="000B1420"/>
    <w:rsid w:val="000B6E86"/>
    <w:rsid w:val="000C38CC"/>
    <w:rsid w:val="000C4FD8"/>
    <w:rsid w:val="000E0763"/>
    <w:rsid w:val="000E145A"/>
    <w:rsid w:val="000F6DE9"/>
    <w:rsid w:val="001053A2"/>
    <w:rsid w:val="001066AF"/>
    <w:rsid w:val="00111A24"/>
    <w:rsid w:val="00112FC6"/>
    <w:rsid w:val="00113010"/>
    <w:rsid w:val="00113BC0"/>
    <w:rsid w:val="00117527"/>
    <w:rsid w:val="00124426"/>
    <w:rsid w:val="001309FE"/>
    <w:rsid w:val="001319F9"/>
    <w:rsid w:val="00134A09"/>
    <w:rsid w:val="001351EB"/>
    <w:rsid w:val="00143AAD"/>
    <w:rsid w:val="00143B08"/>
    <w:rsid w:val="001457DF"/>
    <w:rsid w:val="00146C41"/>
    <w:rsid w:val="00162EB5"/>
    <w:rsid w:val="00165C24"/>
    <w:rsid w:val="001779F1"/>
    <w:rsid w:val="0019327D"/>
    <w:rsid w:val="001A6760"/>
    <w:rsid w:val="001A6FE7"/>
    <w:rsid w:val="001B3C56"/>
    <w:rsid w:val="001B7336"/>
    <w:rsid w:val="001C068A"/>
    <w:rsid w:val="001C0AAC"/>
    <w:rsid w:val="001C1BE4"/>
    <w:rsid w:val="001C42B7"/>
    <w:rsid w:val="001C5098"/>
    <w:rsid w:val="001C686E"/>
    <w:rsid w:val="001C7AEA"/>
    <w:rsid w:val="001D0316"/>
    <w:rsid w:val="001D234B"/>
    <w:rsid w:val="001E40F4"/>
    <w:rsid w:val="001E7797"/>
    <w:rsid w:val="00204DDB"/>
    <w:rsid w:val="00212FA4"/>
    <w:rsid w:val="00213335"/>
    <w:rsid w:val="00213B86"/>
    <w:rsid w:val="002147BF"/>
    <w:rsid w:val="002209E4"/>
    <w:rsid w:val="00225CEF"/>
    <w:rsid w:val="002319ED"/>
    <w:rsid w:val="00234227"/>
    <w:rsid w:val="0023591C"/>
    <w:rsid w:val="00236EED"/>
    <w:rsid w:val="00236FAA"/>
    <w:rsid w:val="00241248"/>
    <w:rsid w:val="002572A5"/>
    <w:rsid w:val="00261207"/>
    <w:rsid w:val="00264EBB"/>
    <w:rsid w:val="0026778A"/>
    <w:rsid w:val="002855DE"/>
    <w:rsid w:val="0028676F"/>
    <w:rsid w:val="002A3B1B"/>
    <w:rsid w:val="002B6A46"/>
    <w:rsid w:val="002C343D"/>
    <w:rsid w:val="002C53D6"/>
    <w:rsid w:val="002C5614"/>
    <w:rsid w:val="002C6277"/>
    <w:rsid w:val="002D2273"/>
    <w:rsid w:val="002F3588"/>
    <w:rsid w:val="00314798"/>
    <w:rsid w:val="00320D02"/>
    <w:rsid w:val="0032138C"/>
    <w:rsid w:val="00321D37"/>
    <w:rsid w:val="00323BB6"/>
    <w:rsid w:val="0032661D"/>
    <w:rsid w:val="00327F2F"/>
    <w:rsid w:val="0033194A"/>
    <w:rsid w:val="00337AD1"/>
    <w:rsid w:val="00340617"/>
    <w:rsid w:val="00344595"/>
    <w:rsid w:val="00344F91"/>
    <w:rsid w:val="00347DFE"/>
    <w:rsid w:val="003505E4"/>
    <w:rsid w:val="00352AE4"/>
    <w:rsid w:val="003633EE"/>
    <w:rsid w:val="0037042A"/>
    <w:rsid w:val="00373C79"/>
    <w:rsid w:val="00376E63"/>
    <w:rsid w:val="00377BE1"/>
    <w:rsid w:val="00382B6F"/>
    <w:rsid w:val="003955DE"/>
    <w:rsid w:val="003A25BB"/>
    <w:rsid w:val="003A3E6D"/>
    <w:rsid w:val="003B36D9"/>
    <w:rsid w:val="003D660A"/>
    <w:rsid w:val="003E0B8F"/>
    <w:rsid w:val="003E1F14"/>
    <w:rsid w:val="00402B23"/>
    <w:rsid w:val="00421F54"/>
    <w:rsid w:val="00423175"/>
    <w:rsid w:val="00431649"/>
    <w:rsid w:val="00431FBF"/>
    <w:rsid w:val="00431FCE"/>
    <w:rsid w:val="004416D2"/>
    <w:rsid w:val="00442259"/>
    <w:rsid w:val="00442723"/>
    <w:rsid w:val="00443F5D"/>
    <w:rsid w:val="004505C9"/>
    <w:rsid w:val="00451A5C"/>
    <w:rsid w:val="004563D9"/>
    <w:rsid w:val="00460C08"/>
    <w:rsid w:val="00466FC4"/>
    <w:rsid w:val="004673EC"/>
    <w:rsid w:val="004734E7"/>
    <w:rsid w:val="00475C42"/>
    <w:rsid w:val="004813BF"/>
    <w:rsid w:val="004855A8"/>
    <w:rsid w:val="00490B43"/>
    <w:rsid w:val="004972AB"/>
    <w:rsid w:val="004A278F"/>
    <w:rsid w:val="004A49DA"/>
    <w:rsid w:val="004A6A37"/>
    <w:rsid w:val="004B0A3F"/>
    <w:rsid w:val="004C342F"/>
    <w:rsid w:val="004C4075"/>
    <w:rsid w:val="004C455E"/>
    <w:rsid w:val="004C51C9"/>
    <w:rsid w:val="004D2826"/>
    <w:rsid w:val="004E2281"/>
    <w:rsid w:val="004E3A09"/>
    <w:rsid w:val="004E63EE"/>
    <w:rsid w:val="004F098E"/>
    <w:rsid w:val="004F1DDF"/>
    <w:rsid w:val="004F323F"/>
    <w:rsid w:val="005017A3"/>
    <w:rsid w:val="0050440D"/>
    <w:rsid w:val="00505A05"/>
    <w:rsid w:val="005123EA"/>
    <w:rsid w:val="00515754"/>
    <w:rsid w:val="00515B2E"/>
    <w:rsid w:val="005208DB"/>
    <w:rsid w:val="00536D9A"/>
    <w:rsid w:val="005418B1"/>
    <w:rsid w:val="00541F9D"/>
    <w:rsid w:val="00545B4B"/>
    <w:rsid w:val="00545CD5"/>
    <w:rsid w:val="00581E85"/>
    <w:rsid w:val="005A625C"/>
    <w:rsid w:val="005B2C8D"/>
    <w:rsid w:val="005B46E2"/>
    <w:rsid w:val="005C1E5D"/>
    <w:rsid w:val="005C6CDC"/>
    <w:rsid w:val="005D50ED"/>
    <w:rsid w:val="005E1B67"/>
    <w:rsid w:val="005E1F47"/>
    <w:rsid w:val="005E7EAD"/>
    <w:rsid w:val="005F3C1F"/>
    <w:rsid w:val="00600714"/>
    <w:rsid w:val="00601D1B"/>
    <w:rsid w:val="006178CC"/>
    <w:rsid w:val="00617EF4"/>
    <w:rsid w:val="00626F4D"/>
    <w:rsid w:val="0062721B"/>
    <w:rsid w:val="00637A80"/>
    <w:rsid w:val="0064735F"/>
    <w:rsid w:val="006515FB"/>
    <w:rsid w:val="00657073"/>
    <w:rsid w:val="00657D92"/>
    <w:rsid w:val="00663733"/>
    <w:rsid w:val="0067111D"/>
    <w:rsid w:val="00675278"/>
    <w:rsid w:val="00676C51"/>
    <w:rsid w:val="006772B5"/>
    <w:rsid w:val="00682A47"/>
    <w:rsid w:val="00684E5E"/>
    <w:rsid w:val="0068503E"/>
    <w:rsid w:val="00691A64"/>
    <w:rsid w:val="006972FB"/>
    <w:rsid w:val="006A3674"/>
    <w:rsid w:val="006A6B47"/>
    <w:rsid w:val="006B6580"/>
    <w:rsid w:val="006B69A8"/>
    <w:rsid w:val="006B70B1"/>
    <w:rsid w:val="006C29A8"/>
    <w:rsid w:val="006D3C3C"/>
    <w:rsid w:val="006D49BD"/>
    <w:rsid w:val="006D57FB"/>
    <w:rsid w:val="006F0A32"/>
    <w:rsid w:val="006F2181"/>
    <w:rsid w:val="006F7FED"/>
    <w:rsid w:val="007023ED"/>
    <w:rsid w:val="00704B53"/>
    <w:rsid w:val="00714AE6"/>
    <w:rsid w:val="0071524B"/>
    <w:rsid w:val="007169D7"/>
    <w:rsid w:val="0071775C"/>
    <w:rsid w:val="007217AA"/>
    <w:rsid w:val="00722680"/>
    <w:rsid w:val="00725E19"/>
    <w:rsid w:val="0073245F"/>
    <w:rsid w:val="00742D5A"/>
    <w:rsid w:val="00745D26"/>
    <w:rsid w:val="00747652"/>
    <w:rsid w:val="00753E0F"/>
    <w:rsid w:val="007552E3"/>
    <w:rsid w:val="00757D91"/>
    <w:rsid w:val="0076193F"/>
    <w:rsid w:val="00763B25"/>
    <w:rsid w:val="0076529A"/>
    <w:rsid w:val="00792331"/>
    <w:rsid w:val="007937DB"/>
    <w:rsid w:val="007A3A79"/>
    <w:rsid w:val="007A51F3"/>
    <w:rsid w:val="007A679A"/>
    <w:rsid w:val="007B0E88"/>
    <w:rsid w:val="007B1779"/>
    <w:rsid w:val="007C2F57"/>
    <w:rsid w:val="007C70C9"/>
    <w:rsid w:val="007C7C9E"/>
    <w:rsid w:val="007D0570"/>
    <w:rsid w:val="007D4841"/>
    <w:rsid w:val="007D621E"/>
    <w:rsid w:val="007E4D04"/>
    <w:rsid w:val="007E6006"/>
    <w:rsid w:val="007E7601"/>
    <w:rsid w:val="007F3AA4"/>
    <w:rsid w:val="007F4105"/>
    <w:rsid w:val="00800914"/>
    <w:rsid w:val="00801390"/>
    <w:rsid w:val="00801C53"/>
    <w:rsid w:val="00805034"/>
    <w:rsid w:val="00810F2C"/>
    <w:rsid w:val="00814EAA"/>
    <w:rsid w:val="008224FB"/>
    <w:rsid w:val="008246F3"/>
    <w:rsid w:val="008252D8"/>
    <w:rsid w:val="008349AE"/>
    <w:rsid w:val="008351EE"/>
    <w:rsid w:val="00842FF9"/>
    <w:rsid w:val="0086151F"/>
    <w:rsid w:val="0087109D"/>
    <w:rsid w:val="008907A4"/>
    <w:rsid w:val="008916F0"/>
    <w:rsid w:val="008921E7"/>
    <w:rsid w:val="008A123A"/>
    <w:rsid w:val="008B04BE"/>
    <w:rsid w:val="008C2DC8"/>
    <w:rsid w:val="008D531C"/>
    <w:rsid w:val="008E6BFD"/>
    <w:rsid w:val="008F009C"/>
    <w:rsid w:val="008F28BF"/>
    <w:rsid w:val="008F7E35"/>
    <w:rsid w:val="009022D9"/>
    <w:rsid w:val="00906510"/>
    <w:rsid w:val="009071BB"/>
    <w:rsid w:val="0092442C"/>
    <w:rsid w:val="009365AF"/>
    <w:rsid w:val="009444E7"/>
    <w:rsid w:val="00951998"/>
    <w:rsid w:val="00964C19"/>
    <w:rsid w:val="00965C6E"/>
    <w:rsid w:val="0096658A"/>
    <w:rsid w:val="00976FA6"/>
    <w:rsid w:val="00977A0E"/>
    <w:rsid w:val="00980127"/>
    <w:rsid w:val="009B0CF7"/>
    <w:rsid w:val="009B3379"/>
    <w:rsid w:val="009B4BE2"/>
    <w:rsid w:val="009D2D31"/>
    <w:rsid w:val="009D7FBC"/>
    <w:rsid w:val="009E7020"/>
    <w:rsid w:val="009F133A"/>
    <w:rsid w:val="009F6E0F"/>
    <w:rsid w:val="00A032BF"/>
    <w:rsid w:val="00A050C6"/>
    <w:rsid w:val="00A11B5F"/>
    <w:rsid w:val="00A13D84"/>
    <w:rsid w:val="00A22336"/>
    <w:rsid w:val="00A26090"/>
    <w:rsid w:val="00A329D6"/>
    <w:rsid w:val="00A33125"/>
    <w:rsid w:val="00A35E82"/>
    <w:rsid w:val="00A3676A"/>
    <w:rsid w:val="00A4278A"/>
    <w:rsid w:val="00A4296A"/>
    <w:rsid w:val="00A51DF0"/>
    <w:rsid w:val="00A51E4E"/>
    <w:rsid w:val="00A710C9"/>
    <w:rsid w:val="00A73E6C"/>
    <w:rsid w:val="00A7689B"/>
    <w:rsid w:val="00A811C5"/>
    <w:rsid w:val="00A91F09"/>
    <w:rsid w:val="00AA41A3"/>
    <w:rsid w:val="00AA670F"/>
    <w:rsid w:val="00AB2B0F"/>
    <w:rsid w:val="00AB3C11"/>
    <w:rsid w:val="00AC12A3"/>
    <w:rsid w:val="00AD1BEB"/>
    <w:rsid w:val="00AD65F1"/>
    <w:rsid w:val="00AE4112"/>
    <w:rsid w:val="00AE5244"/>
    <w:rsid w:val="00AE5923"/>
    <w:rsid w:val="00AF3661"/>
    <w:rsid w:val="00AF4366"/>
    <w:rsid w:val="00B014FB"/>
    <w:rsid w:val="00B04EA5"/>
    <w:rsid w:val="00B05479"/>
    <w:rsid w:val="00B122AB"/>
    <w:rsid w:val="00B12538"/>
    <w:rsid w:val="00B12FFF"/>
    <w:rsid w:val="00B149C6"/>
    <w:rsid w:val="00B16FE1"/>
    <w:rsid w:val="00B17793"/>
    <w:rsid w:val="00B17BAE"/>
    <w:rsid w:val="00B22704"/>
    <w:rsid w:val="00B2534D"/>
    <w:rsid w:val="00B335AC"/>
    <w:rsid w:val="00B34539"/>
    <w:rsid w:val="00B4236A"/>
    <w:rsid w:val="00B5061E"/>
    <w:rsid w:val="00B51545"/>
    <w:rsid w:val="00B52595"/>
    <w:rsid w:val="00B5764B"/>
    <w:rsid w:val="00B6018B"/>
    <w:rsid w:val="00B614E7"/>
    <w:rsid w:val="00B62008"/>
    <w:rsid w:val="00B63944"/>
    <w:rsid w:val="00B67569"/>
    <w:rsid w:val="00B67B6E"/>
    <w:rsid w:val="00B7275D"/>
    <w:rsid w:val="00B812D1"/>
    <w:rsid w:val="00B84A2E"/>
    <w:rsid w:val="00B854BE"/>
    <w:rsid w:val="00B868D2"/>
    <w:rsid w:val="00B9006A"/>
    <w:rsid w:val="00B91792"/>
    <w:rsid w:val="00BA09AD"/>
    <w:rsid w:val="00BA10CF"/>
    <w:rsid w:val="00BA6965"/>
    <w:rsid w:val="00BB02F5"/>
    <w:rsid w:val="00BB0FDD"/>
    <w:rsid w:val="00BB124F"/>
    <w:rsid w:val="00BB44C2"/>
    <w:rsid w:val="00BB7B8C"/>
    <w:rsid w:val="00BC3902"/>
    <w:rsid w:val="00BC3CB7"/>
    <w:rsid w:val="00BD419F"/>
    <w:rsid w:val="00BE619E"/>
    <w:rsid w:val="00BF05C6"/>
    <w:rsid w:val="00BF565C"/>
    <w:rsid w:val="00BF723A"/>
    <w:rsid w:val="00C023EE"/>
    <w:rsid w:val="00C12168"/>
    <w:rsid w:val="00C21A14"/>
    <w:rsid w:val="00C3498E"/>
    <w:rsid w:val="00C34EF8"/>
    <w:rsid w:val="00C3558E"/>
    <w:rsid w:val="00C37542"/>
    <w:rsid w:val="00C41B4E"/>
    <w:rsid w:val="00C60840"/>
    <w:rsid w:val="00C6468B"/>
    <w:rsid w:val="00C64E34"/>
    <w:rsid w:val="00C67A4E"/>
    <w:rsid w:val="00C71BF6"/>
    <w:rsid w:val="00C73029"/>
    <w:rsid w:val="00C738A9"/>
    <w:rsid w:val="00C81FBB"/>
    <w:rsid w:val="00C84FDE"/>
    <w:rsid w:val="00C92B15"/>
    <w:rsid w:val="00C93468"/>
    <w:rsid w:val="00C95358"/>
    <w:rsid w:val="00CA09A6"/>
    <w:rsid w:val="00CA0DC0"/>
    <w:rsid w:val="00CA3D4D"/>
    <w:rsid w:val="00CA6AD2"/>
    <w:rsid w:val="00CB5E2A"/>
    <w:rsid w:val="00CB77FE"/>
    <w:rsid w:val="00CC3408"/>
    <w:rsid w:val="00CC44DC"/>
    <w:rsid w:val="00CC5BDB"/>
    <w:rsid w:val="00CE3772"/>
    <w:rsid w:val="00CE7815"/>
    <w:rsid w:val="00CF1ED5"/>
    <w:rsid w:val="00D02EF3"/>
    <w:rsid w:val="00D05248"/>
    <w:rsid w:val="00D20B81"/>
    <w:rsid w:val="00D20FC8"/>
    <w:rsid w:val="00D22315"/>
    <w:rsid w:val="00D303F2"/>
    <w:rsid w:val="00D306E4"/>
    <w:rsid w:val="00D60668"/>
    <w:rsid w:val="00D7092D"/>
    <w:rsid w:val="00D73EFE"/>
    <w:rsid w:val="00D7636C"/>
    <w:rsid w:val="00D770F7"/>
    <w:rsid w:val="00D83541"/>
    <w:rsid w:val="00D85F35"/>
    <w:rsid w:val="00D90AEB"/>
    <w:rsid w:val="00DA6CBC"/>
    <w:rsid w:val="00DB0520"/>
    <w:rsid w:val="00DB1299"/>
    <w:rsid w:val="00DB2B4E"/>
    <w:rsid w:val="00DB60BD"/>
    <w:rsid w:val="00DC6F34"/>
    <w:rsid w:val="00DD3698"/>
    <w:rsid w:val="00DE0AFD"/>
    <w:rsid w:val="00DE0F04"/>
    <w:rsid w:val="00DE4543"/>
    <w:rsid w:val="00DE4C34"/>
    <w:rsid w:val="00DE5D72"/>
    <w:rsid w:val="00DF44F0"/>
    <w:rsid w:val="00DF699F"/>
    <w:rsid w:val="00E00D45"/>
    <w:rsid w:val="00E04BFB"/>
    <w:rsid w:val="00E12D6D"/>
    <w:rsid w:val="00E13653"/>
    <w:rsid w:val="00E213B4"/>
    <w:rsid w:val="00E241BA"/>
    <w:rsid w:val="00E25B70"/>
    <w:rsid w:val="00E33DD4"/>
    <w:rsid w:val="00E3547E"/>
    <w:rsid w:val="00E4371D"/>
    <w:rsid w:val="00E44537"/>
    <w:rsid w:val="00E57721"/>
    <w:rsid w:val="00E60D80"/>
    <w:rsid w:val="00E659DA"/>
    <w:rsid w:val="00E67185"/>
    <w:rsid w:val="00E70504"/>
    <w:rsid w:val="00E7125A"/>
    <w:rsid w:val="00E764AD"/>
    <w:rsid w:val="00EA449F"/>
    <w:rsid w:val="00EA6758"/>
    <w:rsid w:val="00EB1B45"/>
    <w:rsid w:val="00EB4347"/>
    <w:rsid w:val="00EB43CF"/>
    <w:rsid w:val="00EB67E4"/>
    <w:rsid w:val="00EC2CCE"/>
    <w:rsid w:val="00EC72CF"/>
    <w:rsid w:val="00EC7E0F"/>
    <w:rsid w:val="00EE3627"/>
    <w:rsid w:val="00EE4D26"/>
    <w:rsid w:val="00EE5DDE"/>
    <w:rsid w:val="00EF13EF"/>
    <w:rsid w:val="00EF1E58"/>
    <w:rsid w:val="00EF3FBF"/>
    <w:rsid w:val="00EF5BFA"/>
    <w:rsid w:val="00F00193"/>
    <w:rsid w:val="00F14269"/>
    <w:rsid w:val="00F1546C"/>
    <w:rsid w:val="00F161C6"/>
    <w:rsid w:val="00F32179"/>
    <w:rsid w:val="00F41AD9"/>
    <w:rsid w:val="00F435B4"/>
    <w:rsid w:val="00F4442A"/>
    <w:rsid w:val="00F4636D"/>
    <w:rsid w:val="00F50A26"/>
    <w:rsid w:val="00F542F3"/>
    <w:rsid w:val="00F57825"/>
    <w:rsid w:val="00F71499"/>
    <w:rsid w:val="00F7183A"/>
    <w:rsid w:val="00F74A96"/>
    <w:rsid w:val="00F76C51"/>
    <w:rsid w:val="00F83A2C"/>
    <w:rsid w:val="00F87EA4"/>
    <w:rsid w:val="00FA7AC5"/>
    <w:rsid w:val="00FB25B9"/>
    <w:rsid w:val="00FC2FFE"/>
    <w:rsid w:val="00FC484C"/>
    <w:rsid w:val="00FD631B"/>
    <w:rsid w:val="00FD7631"/>
    <w:rsid w:val="00FE0A93"/>
    <w:rsid w:val="00FE1098"/>
    <w:rsid w:val="00FE7B84"/>
    <w:rsid w:val="00FF3D43"/>
    <w:rsid w:val="00FF46F0"/>
    <w:rsid w:val="00FF53EE"/>
    <w:rsid w:val="00FF5FBE"/>
    <w:rsid w:val="00FF604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73EC"/>
    <w:pPr>
      <w:spacing w:after="200" w:line="276" w:lineRule="auto"/>
    </w:pPr>
  </w:style>
  <w:style w:type="paragraph" w:styleId="Antrat1">
    <w:name w:val="heading 1"/>
    <w:basedOn w:val="prastasis"/>
    <w:link w:val="Antrat1Diagrama"/>
    <w:uiPriority w:val="99"/>
    <w:qFormat/>
    <w:rsid w:val="004673EC"/>
    <w:pPr>
      <w:keepNext/>
      <w:keepLines/>
      <w:spacing w:before="480" w:after="0"/>
      <w:outlineLvl w:val="0"/>
    </w:pPr>
    <w:rPr>
      <w:rFonts w:ascii="Cambria" w:hAnsi="Cambria" w:cs="Times New Roman"/>
      <w:b/>
      <w:color w:val="365F91"/>
      <w:sz w:val="28"/>
      <w:szCs w:val="20"/>
    </w:rPr>
  </w:style>
  <w:style w:type="paragraph" w:styleId="Antrat2">
    <w:name w:val="heading 2"/>
    <w:basedOn w:val="prastasis"/>
    <w:link w:val="Antrat2Diagrama"/>
    <w:uiPriority w:val="99"/>
    <w:qFormat/>
    <w:rsid w:val="004673EC"/>
    <w:pPr>
      <w:keepNext/>
      <w:keepLines/>
      <w:spacing w:before="200" w:after="0"/>
      <w:outlineLvl w:val="1"/>
    </w:pPr>
    <w:rPr>
      <w:rFonts w:ascii="Cambria" w:hAnsi="Cambria" w:cs="Times New Roman"/>
      <w:b/>
      <w:color w:val="4F81BD"/>
      <w:sz w:val="26"/>
      <w:szCs w:val="20"/>
    </w:rPr>
  </w:style>
  <w:style w:type="paragraph" w:styleId="Antrat3">
    <w:name w:val="heading 3"/>
    <w:basedOn w:val="prastasis"/>
    <w:next w:val="prastasis"/>
    <w:link w:val="Antrat3Diagrama"/>
    <w:uiPriority w:val="99"/>
    <w:qFormat/>
    <w:locked/>
    <w:rsid w:val="00675278"/>
    <w:pPr>
      <w:keepNext/>
      <w:keepLines/>
      <w:spacing w:before="40" w:after="0" w:line="259" w:lineRule="auto"/>
      <w:ind w:left="1004" w:hanging="720"/>
      <w:outlineLvl w:val="2"/>
    </w:pPr>
    <w:rPr>
      <w:rFonts w:ascii="Calibri Light" w:eastAsia="等? Light" w:hAnsi="Calibri Light" w:cs="Times New Roman"/>
      <w:color w:val="1F4D78"/>
      <w:sz w:val="24"/>
      <w:szCs w:val="24"/>
      <w:lang w:eastAsia="en-US"/>
    </w:rPr>
  </w:style>
  <w:style w:type="paragraph" w:styleId="Antrat4">
    <w:name w:val="heading 4"/>
    <w:basedOn w:val="prastasis"/>
    <w:next w:val="prastasis"/>
    <w:link w:val="Antrat4Diagrama"/>
    <w:uiPriority w:val="99"/>
    <w:qFormat/>
    <w:locked/>
    <w:rsid w:val="00675278"/>
    <w:pPr>
      <w:keepNext/>
      <w:keepLines/>
      <w:spacing w:before="200" w:after="0" w:line="259" w:lineRule="auto"/>
      <w:ind w:left="864" w:hanging="864"/>
      <w:outlineLvl w:val="3"/>
    </w:pPr>
    <w:rPr>
      <w:rFonts w:ascii="Calibri Light" w:eastAsia="等? Light" w:hAnsi="Calibri Light" w:cs="Times New Roman"/>
      <w:b/>
      <w:bCs/>
      <w:i/>
      <w:iCs/>
      <w:color w:val="5B9BD5"/>
      <w:sz w:val="20"/>
      <w:szCs w:val="20"/>
      <w:lang w:eastAsia="en-US"/>
    </w:rPr>
  </w:style>
  <w:style w:type="paragraph" w:styleId="Antrat5">
    <w:name w:val="heading 5"/>
    <w:basedOn w:val="prastasis"/>
    <w:next w:val="prastasis"/>
    <w:link w:val="Antrat5Diagrama"/>
    <w:uiPriority w:val="99"/>
    <w:qFormat/>
    <w:locked/>
    <w:rsid w:val="00675278"/>
    <w:pPr>
      <w:keepNext/>
      <w:keepLines/>
      <w:spacing w:before="200" w:after="0" w:line="259" w:lineRule="auto"/>
      <w:ind w:left="1008" w:hanging="1008"/>
      <w:outlineLvl w:val="4"/>
    </w:pPr>
    <w:rPr>
      <w:rFonts w:ascii="Calibri Light" w:eastAsia="等? Light" w:hAnsi="Calibri Light" w:cs="Times New Roman"/>
      <w:color w:val="1F4D78"/>
      <w:sz w:val="20"/>
      <w:szCs w:val="20"/>
      <w:lang w:eastAsia="en-US"/>
    </w:rPr>
  </w:style>
  <w:style w:type="paragraph" w:styleId="Antrat6">
    <w:name w:val="heading 6"/>
    <w:basedOn w:val="prastasis"/>
    <w:next w:val="prastasis"/>
    <w:link w:val="Antrat6Diagrama"/>
    <w:uiPriority w:val="99"/>
    <w:qFormat/>
    <w:locked/>
    <w:rsid w:val="00675278"/>
    <w:pPr>
      <w:keepNext/>
      <w:keepLines/>
      <w:spacing w:before="200" w:after="0" w:line="259" w:lineRule="auto"/>
      <w:ind w:left="1152" w:hanging="1152"/>
      <w:outlineLvl w:val="5"/>
    </w:pPr>
    <w:rPr>
      <w:rFonts w:ascii="Calibri Light" w:eastAsia="等? Light" w:hAnsi="Calibri Light" w:cs="Times New Roman"/>
      <w:i/>
      <w:iCs/>
      <w:color w:val="1F4D78"/>
      <w:sz w:val="20"/>
      <w:szCs w:val="20"/>
      <w:lang w:eastAsia="en-US"/>
    </w:rPr>
  </w:style>
  <w:style w:type="paragraph" w:styleId="Antrat7">
    <w:name w:val="heading 7"/>
    <w:basedOn w:val="prastasis"/>
    <w:next w:val="prastasis"/>
    <w:link w:val="Antrat7Diagrama"/>
    <w:uiPriority w:val="99"/>
    <w:qFormat/>
    <w:locked/>
    <w:rsid w:val="00675278"/>
    <w:pPr>
      <w:keepNext/>
      <w:keepLines/>
      <w:spacing w:before="200" w:after="0" w:line="259" w:lineRule="auto"/>
      <w:ind w:left="1296" w:hanging="1296"/>
      <w:outlineLvl w:val="6"/>
    </w:pPr>
    <w:rPr>
      <w:rFonts w:ascii="Calibri Light" w:eastAsia="等? Light" w:hAnsi="Calibri Light" w:cs="Times New Roman"/>
      <w:i/>
      <w:iCs/>
      <w:color w:val="404040"/>
      <w:sz w:val="20"/>
      <w:szCs w:val="20"/>
      <w:lang w:eastAsia="en-US"/>
    </w:rPr>
  </w:style>
  <w:style w:type="paragraph" w:styleId="Antrat8">
    <w:name w:val="heading 8"/>
    <w:basedOn w:val="prastasis"/>
    <w:next w:val="prastasis"/>
    <w:link w:val="Antrat8Diagrama"/>
    <w:uiPriority w:val="99"/>
    <w:qFormat/>
    <w:locked/>
    <w:rsid w:val="00675278"/>
    <w:pPr>
      <w:keepNext/>
      <w:keepLines/>
      <w:spacing w:before="200" w:after="0" w:line="259" w:lineRule="auto"/>
      <w:ind w:left="1440" w:hanging="1440"/>
      <w:outlineLvl w:val="7"/>
    </w:pPr>
    <w:rPr>
      <w:rFonts w:ascii="Calibri Light" w:eastAsia="等? Light" w:hAnsi="Calibri Light" w:cs="Times New Roman"/>
      <w:color w:val="404040"/>
      <w:sz w:val="20"/>
      <w:szCs w:val="20"/>
      <w:lang w:eastAsia="en-US"/>
    </w:rPr>
  </w:style>
  <w:style w:type="paragraph" w:styleId="Antrat9">
    <w:name w:val="heading 9"/>
    <w:basedOn w:val="prastasis"/>
    <w:next w:val="prastasis"/>
    <w:link w:val="Antrat9Diagrama"/>
    <w:uiPriority w:val="99"/>
    <w:qFormat/>
    <w:locked/>
    <w:rsid w:val="00675278"/>
    <w:pPr>
      <w:keepNext/>
      <w:keepLines/>
      <w:spacing w:before="200" w:after="0" w:line="259" w:lineRule="auto"/>
      <w:ind w:left="1584" w:hanging="1584"/>
      <w:outlineLvl w:val="8"/>
    </w:pPr>
    <w:rPr>
      <w:rFonts w:ascii="Calibri Light" w:eastAsia="等? Light" w:hAnsi="Calibri Light" w:cs="Times New Roman"/>
      <w:i/>
      <w:iCs/>
      <w:color w:val="40404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673EC"/>
    <w:rPr>
      <w:rFonts w:ascii="Cambria" w:hAnsi="Cambria"/>
      <w:b/>
      <w:color w:val="365F91"/>
      <w:sz w:val="28"/>
      <w:lang w:val="lt-LT"/>
    </w:rPr>
  </w:style>
  <w:style w:type="character" w:customStyle="1" w:styleId="Antrat2Diagrama">
    <w:name w:val="Antraštė 2 Diagrama"/>
    <w:basedOn w:val="Numatytasispastraiposriftas"/>
    <w:link w:val="Antrat2"/>
    <w:uiPriority w:val="99"/>
    <w:locked/>
    <w:rsid w:val="004673EC"/>
    <w:rPr>
      <w:rFonts w:ascii="Cambria" w:hAnsi="Cambria"/>
      <w:b/>
      <w:color w:val="4F81BD"/>
      <w:sz w:val="26"/>
      <w:lang w:val="lt-LT"/>
    </w:rPr>
  </w:style>
  <w:style w:type="character" w:customStyle="1" w:styleId="Antrat3Diagrama">
    <w:name w:val="Antraštė 3 Diagrama"/>
    <w:basedOn w:val="Numatytasispastraiposriftas"/>
    <w:link w:val="Antrat3"/>
    <w:uiPriority w:val="99"/>
    <w:locked/>
    <w:rsid w:val="00675278"/>
    <w:rPr>
      <w:rFonts w:ascii="Calibri Light" w:eastAsia="等? Light" w:hAnsi="Calibri Light"/>
      <w:color w:val="1F4D78"/>
      <w:sz w:val="24"/>
      <w:lang w:eastAsia="en-US"/>
    </w:rPr>
  </w:style>
  <w:style w:type="character" w:customStyle="1" w:styleId="Antrat4Diagrama">
    <w:name w:val="Antraštė 4 Diagrama"/>
    <w:basedOn w:val="Numatytasispastraiposriftas"/>
    <w:link w:val="Antrat4"/>
    <w:uiPriority w:val="99"/>
    <w:semiHidden/>
    <w:locked/>
    <w:rsid w:val="00675278"/>
    <w:rPr>
      <w:rFonts w:ascii="Calibri Light" w:eastAsia="等? Light" w:hAnsi="Calibri Light"/>
      <w:b/>
      <w:i/>
      <w:color w:val="5B9BD5"/>
      <w:lang w:eastAsia="en-US"/>
    </w:rPr>
  </w:style>
  <w:style w:type="character" w:customStyle="1" w:styleId="Antrat5Diagrama">
    <w:name w:val="Antraštė 5 Diagrama"/>
    <w:basedOn w:val="Numatytasispastraiposriftas"/>
    <w:link w:val="Antrat5"/>
    <w:uiPriority w:val="99"/>
    <w:semiHidden/>
    <w:locked/>
    <w:rsid w:val="00675278"/>
    <w:rPr>
      <w:rFonts w:ascii="Calibri Light" w:eastAsia="等? Light" w:hAnsi="Calibri Light"/>
      <w:color w:val="1F4D78"/>
      <w:lang w:eastAsia="en-US"/>
    </w:rPr>
  </w:style>
  <w:style w:type="character" w:customStyle="1" w:styleId="Antrat6Diagrama">
    <w:name w:val="Antraštė 6 Diagrama"/>
    <w:basedOn w:val="Numatytasispastraiposriftas"/>
    <w:link w:val="Antrat6"/>
    <w:uiPriority w:val="99"/>
    <w:semiHidden/>
    <w:locked/>
    <w:rsid w:val="00675278"/>
    <w:rPr>
      <w:rFonts w:ascii="Calibri Light" w:eastAsia="等? Light" w:hAnsi="Calibri Light"/>
      <w:i/>
      <w:color w:val="1F4D78"/>
      <w:lang w:eastAsia="en-US"/>
    </w:rPr>
  </w:style>
  <w:style w:type="character" w:customStyle="1" w:styleId="Antrat7Diagrama">
    <w:name w:val="Antraštė 7 Diagrama"/>
    <w:basedOn w:val="Numatytasispastraiposriftas"/>
    <w:link w:val="Antrat7"/>
    <w:uiPriority w:val="99"/>
    <w:semiHidden/>
    <w:locked/>
    <w:rsid w:val="00675278"/>
    <w:rPr>
      <w:rFonts w:ascii="Calibri Light" w:eastAsia="等? Light" w:hAnsi="Calibri Light"/>
      <w:i/>
      <w:color w:val="404040"/>
      <w:lang w:eastAsia="en-US"/>
    </w:rPr>
  </w:style>
  <w:style w:type="character" w:customStyle="1" w:styleId="Antrat8Diagrama">
    <w:name w:val="Antraštė 8 Diagrama"/>
    <w:basedOn w:val="Numatytasispastraiposriftas"/>
    <w:link w:val="Antrat8"/>
    <w:uiPriority w:val="99"/>
    <w:semiHidden/>
    <w:locked/>
    <w:rsid w:val="00675278"/>
    <w:rPr>
      <w:rFonts w:ascii="Calibri Light" w:eastAsia="等? Light" w:hAnsi="Calibri Light"/>
      <w:color w:val="404040"/>
      <w:sz w:val="20"/>
      <w:lang w:eastAsia="en-US"/>
    </w:rPr>
  </w:style>
  <w:style w:type="character" w:customStyle="1" w:styleId="Antrat9Diagrama">
    <w:name w:val="Antraštė 9 Diagrama"/>
    <w:basedOn w:val="Numatytasispastraiposriftas"/>
    <w:link w:val="Antrat9"/>
    <w:uiPriority w:val="99"/>
    <w:semiHidden/>
    <w:locked/>
    <w:rsid w:val="00675278"/>
    <w:rPr>
      <w:rFonts w:ascii="Calibri Light" w:eastAsia="等? Light" w:hAnsi="Calibri Light"/>
      <w:i/>
      <w:color w:val="404040"/>
      <w:sz w:val="20"/>
      <w:lang w:eastAsia="en-US"/>
    </w:rPr>
  </w:style>
  <w:style w:type="character" w:customStyle="1" w:styleId="AntratsDiagrama">
    <w:name w:val="Antraštės Diagrama"/>
    <w:link w:val="Antrats"/>
    <w:uiPriority w:val="99"/>
    <w:locked/>
    <w:rsid w:val="004673EC"/>
    <w:rPr>
      <w:lang w:val="lt-LT"/>
    </w:rPr>
  </w:style>
  <w:style w:type="character" w:customStyle="1" w:styleId="PoratDiagrama">
    <w:name w:val="Poraštė Diagrama"/>
    <w:link w:val="Porat"/>
    <w:uiPriority w:val="99"/>
    <w:locked/>
    <w:rsid w:val="004673EC"/>
    <w:rPr>
      <w:lang w:val="lt-LT"/>
    </w:rPr>
  </w:style>
  <w:style w:type="character" w:customStyle="1" w:styleId="DebesliotekstasDiagrama">
    <w:name w:val="Debesėlio tekstas Diagrama"/>
    <w:link w:val="Debesliotekstas"/>
    <w:uiPriority w:val="99"/>
    <w:semiHidden/>
    <w:locked/>
    <w:rsid w:val="004673EC"/>
    <w:rPr>
      <w:rFonts w:ascii="Tahoma" w:hAnsi="Tahoma"/>
      <w:sz w:val="16"/>
      <w:lang w:val="lt-LT"/>
    </w:rPr>
  </w:style>
  <w:style w:type="character" w:customStyle="1" w:styleId="Internetosaitas">
    <w:name w:val="Interneto saitas"/>
    <w:uiPriority w:val="99"/>
    <w:rsid w:val="004673EC"/>
    <w:rPr>
      <w:color w:val="0000FF"/>
      <w:u w:val="single"/>
    </w:rPr>
  </w:style>
  <w:style w:type="character" w:customStyle="1" w:styleId="KomentarotekstasDiagrama">
    <w:name w:val="Komentaro tekstas Diagrama"/>
    <w:aliases w:val="Char Diagrama"/>
    <w:link w:val="Komentarotekstas"/>
    <w:uiPriority w:val="99"/>
    <w:locked/>
    <w:rsid w:val="004673EC"/>
    <w:rPr>
      <w:rFonts w:eastAsia="Times New Roman"/>
      <w:sz w:val="20"/>
      <w:lang w:val="lt-LT" w:eastAsia="lt-LT"/>
    </w:rPr>
  </w:style>
  <w:style w:type="character" w:customStyle="1" w:styleId="ListLabel1">
    <w:name w:val="ListLabel 1"/>
    <w:uiPriority w:val="99"/>
    <w:rsid w:val="00CA09A6"/>
    <w:rPr>
      <w:rFonts w:ascii="Times New Roman" w:hAnsi="Times New Roman"/>
      <w:sz w:val="24"/>
    </w:rPr>
  </w:style>
  <w:style w:type="character" w:customStyle="1" w:styleId="ListLabel2">
    <w:name w:val="ListLabel 2"/>
    <w:uiPriority w:val="99"/>
    <w:rsid w:val="00CA09A6"/>
  </w:style>
  <w:style w:type="character" w:customStyle="1" w:styleId="ListLabel3">
    <w:name w:val="ListLabel 3"/>
    <w:uiPriority w:val="99"/>
    <w:rsid w:val="00CA09A6"/>
  </w:style>
  <w:style w:type="character" w:customStyle="1" w:styleId="ListLabel4">
    <w:name w:val="ListLabel 4"/>
    <w:uiPriority w:val="99"/>
    <w:rsid w:val="00CA09A6"/>
  </w:style>
  <w:style w:type="character" w:customStyle="1" w:styleId="ListLabel5">
    <w:name w:val="ListLabel 5"/>
    <w:uiPriority w:val="99"/>
    <w:rsid w:val="00CA09A6"/>
  </w:style>
  <w:style w:type="character" w:customStyle="1" w:styleId="ListLabel6">
    <w:name w:val="ListLabel 6"/>
    <w:uiPriority w:val="99"/>
    <w:rsid w:val="00CA09A6"/>
  </w:style>
  <w:style w:type="character" w:customStyle="1" w:styleId="ListLabel7">
    <w:name w:val="ListLabel 7"/>
    <w:uiPriority w:val="99"/>
    <w:rsid w:val="00CA09A6"/>
  </w:style>
  <w:style w:type="character" w:customStyle="1" w:styleId="ListLabel8">
    <w:name w:val="ListLabel 8"/>
    <w:uiPriority w:val="99"/>
    <w:rsid w:val="00CA09A6"/>
  </w:style>
  <w:style w:type="character" w:customStyle="1" w:styleId="ListLabel9">
    <w:name w:val="ListLabel 9"/>
    <w:uiPriority w:val="99"/>
    <w:rsid w:val="00CA09A6"/>
    <w:rPr>
      <w:rFonts w:eastAsia="Times New Roman"/>
    </w:rPr>
  </w:style>
  <w:style w:type="character" w:customStyle="1" w:styleId="ListLabel10">
    <w:name w:val="ListLabel 10"/>
    <w:uiPriority w:val="99"/>
    <w:rsid w:val="00CA09A6"/>
    <w:rPr>
      <w:rFonts w:eastAsia="Times New Roman"/>
    </w:rPr>
  </w:style>
  <w:style w:type="character" w:customStyle="1" w:styleId="ListLabel11">
    <w:name w:val="ListLabel 11"/>
    <w:uiPriority w:val="99"/>
    <w:rsid w:val="00CA09A6"/>
  </w:style>
  <w:style w:type="character" w:customStyle="1" w:styleId="ListLabel12">
    <w:name w:val="ListLabel 12"/>
    <w:uiPriority w:val="99"/>
    <w:rsid w:val="00CA09A6"/>
  </w:style>
  <w:style w:type="character" w:customStyle="1" w:styleId="ListLabel13">
    <w:name w:val="ListLabel 13"/>
    <w:uiPriority w:val="99"/>
    <w:rsid w:val="00CA09A6"/>
  </w:style>
  <w:style w:type="character" w:customStyle="1" w:styleId="ListLabel14">
    <w:name w:val="ListLabel 14"/>
    <w:uiPriority w:val="99"/>
    <w:rsid w:val="00CA09A6"/>
  </w:style>
  <w:style w:type="character" w:customStyle="1" w:styleId="ListLabel15">
    <w:name w:val="ListLabel 15"/>
    <w:uiPriority w:val="99"/>
    <w:rsid w:val="00CA09A6"/>
  </w:style>
  <w:style w:type="character" w:customStyle="1" w:styleId="ListLabel16">
    <w:name w:val="ListLabel 16"/>
    <w:uiPriority w:val="99"/>
    <w:rsid w:val="00CA09A6"/>
  </w:style>
  <w:style w:type="character" w:customStyle="1" w:styleId="ListLabel17">
    <w:name w:val="ListLabel 17"/>
    <w:uiPriority w:val="99"/>
    <w:rsid w:val="00CA09A6"/>
  </w:style>
  <w:style w:type="character" w:customStyle="1" w:styleId="ListLabel18">
    <w:name w:val="ListLabel 18"/>
    <w:uiPriority w:val="99"/>
    <w:rsid w:val="00CA09A6"/>
  </w:style>
  <w:style w:type="character" w:customStyle="1" w:styleId="ListLabel19">
    <w:name w:val="ListLabel 19"/>
    <w:uiPriority w:val="99"/>
    <w:rsid w:val="00CA09A6"/>
  </w:style>
  <w:style w:type="character" w:customStyle="1" w:styleId="ListLabel20">
    <w:name w:val="ListLabel 20"/>
    <w:uiPriority w:val="99"/>
    <w:rsid w:val="00CA09A6"/>
  </w:style>
  <w:style w:type="character" w:customStyle="1" w:styleId="ListLabel21">
    <w:name w:val="ListLabel 21"/>
    <w:uiPriority w:val="99"/>
    <w:rsid w:val="00CA09A6"/>
  </w:style>
  <w:style w:type="character" w:customStyle="1" w:styleId="Rodyklssaitas">
    <w:name w:val="Rodyklės saitas"/>
    <w:uiPriority w:val="99"/>
    <w:rsid w:val="00CA09A6"/>
  </w:style>
  <w:style w:type="paragraph" w:styleId="Antrat">
    <w:name w:val="caption"/>
    <w:basedOn w:val="prastasis"/>
    <w:next w:val="Pagrindinistekstas"/>
    <w:uiPriority w:val="99"/>
    <w:qFormat/>
    <w:rsid w:val="00CA09A6"/>
    <w:pPr>
      <w:suppressLineNumbers/>
      <w:spacing w:before="120" w:after="120"/>
    </w:pPr>
    <w:rPr>
      <w:rFonts w:ascii="Times New Roman" w:hAnsi="Times New Roman" w:cs="Lucida Sans"/>
      <w:i/>
      <w:iCs/>
      <w:sz w:val="24"/>
      <w:szCs w:val="24"/>
    </w:rPr>
  </w:style>
  <w:style w:type="paragraph" w:styleId="Pagrindinistekstas">
    <w:name w:val="Body Text"/>
    <w:basedOn w:val="prastasis"/>
    <w:link w:val="PagrindinistekstasDiagrama"/>
    <w:uiPriority w:val="99"/>
    <w:rsid w:val="00CA09A6"/>
    <w:pPr>
      <w:spacing w:after="140" w:line="288" w:lineRule="auto"/>
    </w:pPr>
    <w:rPr>
      <w:rFonts w:cs="Times New Roman"/>
      <w:sz w:val="20"/>
      <w:szCs w:val="20"/>
    </w:rPr>
  </w:style>
  <w:style w:type="character" w:customStyle="1" w:styleId="PagrindinistekstasDiagrama">
    <w:name w:val="Pagrindinis tekstas Diagrama"/>
    <w:basedOn w:val="Numatytasispastraiposriftas"/>
    <w:link w:val="Pagrindinistekstas"/>
    <w:uiPriority w:val="99"/>
    <w:semiHidden/>
    <w:locked/>
    <w:rsid w:val="008224FB"/>
  </w:style>
  <w:style w:type="paragraph" w:styleId="Sraas">
    <w:name w:val="List"/>
    <w:basedOn w:val="Pagrindinistekstas"/>
    <w:uiPriority w:val="99"/>
    <w:rsid w:val="00CA09A6"/>
    <w:rPr>
      <w:rFonts w:ascii="Times New Roman" w:hAnsi="Times New Roman" w:cs="Lucida Sans"/>
    </w:rPr>
  </w:style>
  <w:style w:type="paragraph" w:customStyle="1" w:styleId="Rodykl">
    <w:name w:val="Rodyklė"/>
    <w:basedOn w:val="prastasis"/>
    <w:uiPriority w:val="99"/>
    <w:rsid w:val="00CA09A6"/>
    <w:pPr>
      <w:suppressLineNumbers/>
    </w:pPr>
    <w:rPr>
      <w:rFonts w:ascii="Times New Roman" w:hAnsi="Times New Roman" w:cs="Lucida Sans"/>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99"/>
    <w:qFormat/>
    <w:rsid w:val="004673EC"/>
    <w:pPr>
      <w:ind w:left="720"/>
      <w:contextualSpacing/>
    </w:pPr>
  </w:style>
  <w:style w:type="paragraph" w:styleId="Antrats">
    <w:name w:val="header"/>
    <w:basedOn w:val="prastasis"/>
    <w:link w:val="AntratsDiagrama"/>
    <w:uiPriority w:val="99"/>
    <w:rsid w:val="004673EC"/>
    <w:pPr>
      <w:tabs>
        <w:tab w:val="center" w:pos="4680"/>
        <w:tab w:val="right" w:pos="9360"/>
      </w:tabs>
      <w:spacing w:after="0" w:line="240" w:lineRule="auto"/>
    </w:pPr>
    <w:rPr>
      <w:rFonts w:cs="Times New Roman"/>
      <w:sz w:val="20"/>
      <w:szCs w:val="20"/>
    </w:rPr>
  </w:style>
  <w:style w:type="character" w:customStyle="1" w:styleId="HeaderChar1">
    <w:name w:val="Header Char1"/>
    <w:basedOn w:val="Numatytasispastraiposriftas"/>
    <w:uiPriority w:val="99"/>
    <w:semiHidden/>
    <w:rsid w:val="008224FB"/>
  </w:style>
  <w:style w:type="paragraph" w:styleId="Porat">
    <w:name w:val="footer"/>
    <w:basedOn w:val="prastasis"/>
    <w:link w:val="PoratDiagrama"/>
    <w:uiPriority w:val="99"/>
    <w:rsid w:val="004673EC"/>
    <w:pPr>
      <w:tabs>
        <w:tab w:val="center" w:pos="4680"/>
        <w:tab w:val="right" w:pos="9360"/>
      </w:tabs>
      <w:spacing w:after="0" w:line="240" w:lineRule="auto"/>
    </w:pPr>
    <w:rPr>
      <w:rFonts w:cs="Times New Roman"/>
      <w:sz w:val="20"/>
      <w:szCs w:val="20"/>
    </w:rPr>
  </w:style>
  <w:style w:type="character" w:customStyle="1" w:styleId="FooterChar1">
    <w:name w:val="Footer Char1"/>
    <w:basedOn w:val="Numatytasispastraiposriftas"/>
    <w:uiPriority w:val="99"/>
    <w:semiHidden/>
    <w:rsid w:val="008224FB"/>
  </w:style>
  <w:style w:type="paragraph" w:styleId="Debesliotekstas">
    <w:name w:val="Balloon Text"/>
    <w:basedOn w:val="prastasis"/>
    <w:link w:val="DebesliotekstasDiagrama"/>
    <w:uiPriority w:val="99"/>
    <w:semiHidden/>
    <w:rsid w:val="004673EC"/>
    <w:pPr>
      <w:spacing w:after="0" w:line="240" w:lineRule="auto"/>
    </w:pPr>
    <w:rPr>
      <w:rFonts w:ascii="Tahoma" w:hAnsi="Tahoma" w:cs="Times New Roman"/>
      <w:sz w:val="16"/>
      <w:szCs w:val="20"/>
    </w:rPr>
  </w:style>
  <w:style w:type="character" w:customStyle="1" w:styleId="BalloonTextChar1">
    <w:name w:val="Balloon Text Char1"/>
    <w:basedOn w:val="Numatytasispastraiposriftas"/>
    <w:uiPriority w:val="99"/>
    <w:semiHidden/>
    <w:rsid w:val="008224FB"/>
    <w:rPr>
      <w:rFonts w:ascii="Times New Roman" w:hAnsi="Times New Roman"/>
      <w:sz w:val="2"/>
    </w:rPr>
  </w:style>
  <w:style w:type="paragraph" w:styleId="prastasistinklapis">
    <w:name w:val="Normal (Web)"/>
    <w:basedOn w:val="prastasis"/>
    <w:uiPriority w:val="99"/>
    <w:semiHidden/>
    <w:rsid w:val="004673EC"/>
    <w:rPr>
      <w:rFonts w:ascii="Times New Roman" w:hAnsi="Times New Roman" w:cs="Times New Roman"/>
      <w:sz w:val="24"/>
      <w:szCs w:val="24"/>
    </w:rPr>
  </w:style>
  <w:style w:type="paragraph" w:styleId="Turinioantrat">
    <w:name w:val="TOC Heading"/>
    <w:basedOn w:val="Antrat1"/>
    <w:uiPriority w:val="99"/>
    <w:qFormat/>
    <w:rsid w:val="004673EC"/>
  </w:style>
  <w:style w:type="paragraph" w:styleId="Turinys1">
    <w:name w:val="toc 1"/>
    <w:basedOn w:val="prastasis"/>
    <w:autoRedefine/>
    <w:uiPriority w:val="99"/>
    <w:rsid w:val="004673EC"/>
    <w:pPr>
      <w:spacing w:after="100"/>
    </w:pPr>
  </w:style>
  <w:style w:type="paragraph" w:styleId="Turinys2">
    <w:name w:val="toc 2"/>
    <w:basedOn w:val="prastasis"/>
    <w:autoRedefine/>
    <w:uiPriority w:val="99"/>
    <w:rsid w:val="00B67569"/>
    <w:pPr>
      <w:tabs>
        <w:tab w:val="left" w:pos="880"/>
        <w:tab w:val="right" w:leader="dot" w:pos="10245"/>
      </w:tabs>
      <w:spacing w:after="0"/>
      <w:ind w:left="113"/>
    </w:pPr>
  </w:style>
  <w:style w:type="paragraph" w:styleId="Komentarotekstas">
    <w:name w:val="annotation text"/>
    <w:aliases w:val="Char"/>
    <w:basedOn w:val="prastasis"/>
    <w:link w:val="KomentarotekstasDiagrama"/>
    <w:uiPriority w:val="99"/>
    <w:rsid w:val="004673EC"/>
    <w:pPr>
      <w:spacing w:line="240" w:lineRule="auto"/>
    </w:pPr>
    <w:rPr>
      <w:rFonts w:eastAsia="Times New Roman" w:cs="Times New Roman"/>
      <w:sz w:val="20"/>
      <w:szCs w:val="20"/>
    </w:rPr>
  </w:style>
  <w:style w:type="character" w:customStyle="1" w:styleId="CommentTextChar1">
    <w:name w:val="Comment Text Char1"/>
    <w:aliases w:val="Char Char1"/>
    <w:basedOn w:val="Numatytasispastraiposriftas"/>
    <w:uiPriority w:val="99"/>
    <w:semiHidden/>
    <w:rsid w:val="008224FB"/>
    <w:rPr>
      <w:sz w:val="20"/>
    </w:rPr>
  </w:style>
  <w:style w:type="paragraph" w:customStyle="1" w:styleId="Default">
    <w:name w:val="Default"/>
    <w:uiPriority w:val="99"/>
    <w:rsid w:val="004673EC"/>
    <w:rPr>
      <w:rFonts w:ascii="Times New Roman" w:hAnsi="Times New Roman" w:cs="Times New Roman"/>
      <w:color w:val="000000"/>
      <w:sz w:val="24"/>
      <w:szCs w:val="24"/>
      <w:lang w:val="en-US" w:eastAsia="en-US"/>
    </w:rPr>
  </w:style>
  <w:style w:type="paragraph" w:styleId="Turinys3">
    <w:name w:val="toc 3"/>
    <w:basedOn w:val="prastasis"/>
    <w:autoRedefine/>
    <w:uiPriority w:val="99"/>
    <w:semiHidden/>
    <w:rsid w:val="004673EC"/>
    <w:pPr>
      <w:spacing w:after="100"/>
      <w:ind w:left="440"/>
    </w:pPr>
    <w:rPr>
      <w:lang w:val="en-US" w:eastAsia="en-US"/>
    </w:rPr>
  </w:style>
  <w:style w:type="table" w:styleId="Lentelstinklelis">
    <w:name w:val="Table Grid"/>
    <w:basedOn w:val="prastojilentel"/>
    <w:uiPriority w:val="99"/>
    <w:rsid w:val="004673EC"/>
    <w:pPr>
      <w:spacing w:after="8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uiPriority w:val="99"/>
    <w:semiHidden/>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locked/>
    <w:rsid w:val="001C5098"/>
    <w:rPr>
      <w:rFonts w:ascii="Times New Roman" w:hAnsi="Times New Roman"/>
      <w:lang w:eastAsia="en-US"/>
    </w:rPr>
  </w:style>
  <w:style w:type="character" w:styleId="Puslapioinaosnuoroda">
    <w:name w:val="footnote reference"/>
    <w:basedOn w:val="Numatytasispastraiposriftas"/>
    <w:uiPriority w:val="99"/>
    <w:semiHidden/>
    <w:rsid w:val="001C5098"/>
    <w:rPr>
      <w:rFonts w:cs="Times New Roman"/>
      <w:vertAlign w:val="superscript"/>
    </w:rPr>
  </w:style>
  <w:style w:type="table" w:styleId="viesussraas1parykinimas">
    <w:name w:val="Light List Accent 1"/>
    <w:basedOn w:val="prastojilentel"/>
    <w:uiPriority w:val="99"/>
    <w:rsid w:val="009071B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99"/>
    <w:rsid w:val="009071BB"/>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99"/>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basedOn w:val="Numatytasispastraiposriftas"/>
    <w:uiPriority w:val="99"/>
    <w:rsid w:val="00431649"/>
    <w:rPr>
      <w:rFonts w:cs="Times New Roman"/>
      <w:color w:val="0563C1"/>
      <w:u w:val="single"/>
    </w:rPr>
  </w:style>
  <w:style w:type="character" w:styleId="Emfaz">
    <w:name w:val="Emphasis"/>
    <w:basedOn w:val="Numatytasispastraiposriftas"/>
    <w:uiPriority w:val="99"/>
    <w:qFormat/>
    <w:rsid w:val="003A3E6D"/>
    <w:rPr>
      <w:rFonts w:cs="Times New Roman"/>
      <w:i/>
    </w:rPr>
  </w:style>
  <w:style w:type="paragraph" w:styleId="Pagrindiniotekstotrauka2">
    <w:name w:val="Body Text Indent 2"/>
    <w:basedOn w:val="prastasis"/>
    <w:link w:val="Pagrindiniotekstotrauka2Diagrama"/>
    <w:uiPriority w:val="99"/>
    <w:semiHidden/>
    <w:rsid w:val="00FE1098"/>
    <w:pPr>
      <w:spacing w:after="120" w:line="480" w:lineRule="auto"/>
      <w:ind w:left="283"/>
    </w:pPr>
    <w:rPr>
      <w:rFonts w:cs="Times New Roman"/>
    </w:rPr>
  </w:style>
  <w:style w:type="character" w:customStyle="1" w:styleId="Pagrindiniotekstotrauka2Diagrama">
    <w:name w:val="Pagrindinio teksto įtrauka 2 Diagrama"/>
    <w:basedOn w:val="Numatytasispastraiposriftas"/>
    <w:link w:val="Pagrindiniotekstotrauka2"/>
    <w:uiPriority w:val="99"/>
    <w:semiHidden/>
    <w:locked/>
    <w:rsid w:val="00FE1098"/>
    <w:rPr>
      <w:sz w:val="22"/>
      <w:lang w:val="lt-LT" w:eastAsia="lt-LT"/>
    </w:rPr>
  </w:style>
  <w:style w:type="character" w:styleId="Komentaronuoroda">
    <w:name w:val="annotation reference"/>
    <w:basedOn w:val="Numatytasispastraiposriftas"/>
    <w:uiPriority w:val="99"/>
    <w:rsid w:val="00675278"/>
    <w:rPr>
      <w:rFonts w:cs="Times New Roman"/>
      <w:sz w:val="16"/>
    </w:rPr>
  </w:style>
  <w:style w:type="table" w:customStyle="1" w:styleId="TableGrid1">
    <w:name w:val="Table Grid1"/>
    <w:uiPriority w:val="99"/>
    <w:rsid w:val="00675278"/>
    <w:rPr>
      <w:rFonts w:cs="Arial"/>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ma">
    <w:name w:val="annotation subject"/>
    <w:basedOn w:val="Komentarotekstas"/>
    <w:next w:val="Komentarotekstas"/>
    <w:link w:val="KomentarotemaDiagrama"/>
    <w:uiPriority w:val="99"/>
    <w:semiHidden/>
    <w:rsid w:val="00675278"/>
    <w:pPr>
      <w:spacing w:after="160"/>
    </w:pPr>
    <w:rPr>
      <w:b/>
      <w:bCs/>
      <w:lang w:eastAsia="en-US"/>
    </w:rPr>
  </w:style>
  <w:style w:type="character" w:customStyle="1" w:styleId="KomentarotemaDiagrama">
    <w:name w:val="Komentaro tema Diagrama"/>
    <w:basedOn w:val="KomentarotekstasDiagrama"/>
    <w:link w:val="Komentarotema"/>
    <w:uiPriority w:val="99"/>
    <w:semiHidden/>
    <w:locked/>
    <w:rsid w:val="00675278"/>
    <w:rPr>
      <w:rFonts w:eastAsia="Times New Roman"/>
      <w:b/>
      <w:sz w:val="20"/>
      <w:lang w:val="lt-LT" w:eastAsia="en-US"/>
    </w:rPr>
  </w:style>
  <w:style w:type="paragraph" w:customStyle="1" w:styleId="paragraph">
    <w:name w:val="paragraph"/>
    <w:basedOn w:val="prastasis"/>
    <w:uiPriority w:val="99"/>
    <w:rsid w:val="00675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uiPriority w:val="99"/>
    <w:rsid w:val="00675278"/>
  </w:style>
  <w:style w:type="character" w:customStyle="1" w:styleId="eop">
    <w:name w:val="eop"/>
    <w:uiPriority w:val="99"/>
    <w:rsid w:val="00675278"/>
  </w:style>
  <w:style w:type="character" w:customStyle="1" w:styleId="tabchar">
    <w:name w:val="tabchar"/>
    <w:uiPriority w:val="99"/>
    <w:rsid w:val="00675278"/>
  </w:style>
  <w:style w:type="paragraph" w:styleId="Pataisymai">
    <w:name w:val="Revision"/>
    <w:hidden/>
    <w:uiPriority w:val="99"/>
    <w:semiHidden/>
    <w:rsid w:val="00675278"/>
    <w:rPr>
      <w:rFonts w:cs="Arial"/>
      <w:lang w:eastAsia="en-US"/>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99"/>
    <w:locked/>
    <w:rsid w:val="00675278"/>
  </w:style>
  <w:style w:type="character" w:styleId="Vietosrezervavimoenklotekstas">
    <w:name w:val="Placeholder Text"/>
    <w:basedOn w:val="Numatytasispastraiposriftas"/>
    <w:uiPriority w:val="99"/>
    <w:semiHidden/>
    <w:rsid w:val="00675278"/>
    <w:rPr>
      <w:color w:val="808080"/>
    </w:rPr>
  </w:style>
  <w:style w:type="character" w:customStyle="1" w:styleId="UnresolvedMention1">
    <w:name w:val="Unresolved Mention1"/>
    <w:uiPriority w:val="99"/>
    <w:semiHidden/>
    <w:rsid w:val="00675278"/>
    <w:rPr>
      <w:color w:val="605E5C"/>
      <w:shd w:val="clear" w:color="auto" w:fill="E1DFDD"/>
    </w:rPr>
  </w:style>
  <w:style w:type="character" w:customStyle="1" w:styleId="cf01">
    <w:name w:val="cf01"/>
    <w:uiPriority w:val="99"/>
    <w:rsid w:val="00675278"/>
    <w:rPr>
      <w:rFonts w:ascii="Segoe UI" w:hAnsi="Segoe UI"/>
      <w:color w:val="FF0000"/>
      <w:sz w:val="18"/>
    </w:rPr>
  </w:style>
  <w:style w:type="character" w:customStyle="1" w:styleId="cf11">
    <w:name w:val="cf11"/>
    <w:uiPriority w:val="99"/>
    <w:rsid w:val="00675278"/>
    <w:rPr>
      <w:rFonts w:ascii="Segoe UI" w:hAnsi="Segoe UI"/>
      <w:b/>
      <w:color w:val="FF0000"/>
      <w:sz w:val="18"/>
    </w:rPr>
  </w:style>
  <w:style w:type="character" w:customStyle="1" w:styleId="Neapdorotaspaminjimas1">
    <w:name w:val="Neapdorotas paminėjimas1"/>
    <w:uiPriority w:val="99"/>
    <w:semiHidden/>
    <w:rsid w:val="00675278"/>
    <w:rPr>
      <w:color w:val="605E5C"/>
      <w:shd w:val="clear" w:color="auto" w:fill="E1DFDD"/>
    </w:rPr>
  </w:style>
  <w:style w:type="character" w:styleId="Perirtashipersaitas">
    <w:name w:val="FollowedHyperlink"/>
    <w:basedOn w:val="Numatytasispastraiposriftas"/>
    <w:uiPriority w:val="99"/>
    <w:semiHidden/>
    <w:rsid w:val="00675278"/>
    <w:rPr>
      <w:rFonts w:cs="Times New Roman"/>
      <w:color w:val="954F72"/>
      <w:u w:val="single"/>
    </w:rPr>
  </w:style>
  <w:style w:type="character" w:customStyle="1" w:styleId="ui-provider">
    <w:name w:val="ui-provider"/>
    <w:uiPriority w:val="99"/>
    <w:rsid w:val="00675278"/>
  </w:style>
  <w:style w:type="paragraph" w:customStyle="1" w:styleId="tajtin">
    <w:name w:val="tajtin"/>
    <w:basedOn w:val="prastasis"/>
    <w:uiPriority w:val="99"/>
    <w:rsid w:val="0067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n">
    <w:name w:val="tin"/>
    <w:basedOn w:val="prastasis"/>
    <w:uiPriority w:val="99"/>
    <w:rsid w:val="0067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ctin">
    <w:name w:val="tactin"/>
    <w:basedOn w:val="prastasis"/>
    <w:uiPriority w:val="99"/>
    <w:rsid w:val="00675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uiPriority w:val="99"/>
    <w:semiHidden/>
    <w:rsid w:val="00675278"/>
    <w:rPr>
      <w:color w:val="605E5C"/>
      <w:shd w:val="clear" w:color="auto" w:fill="E1DFDD"/>
    </w:rPr>
  </w:style>
  <w:style w:type="character" w:customStyle="1" w:styleId="UnresolvedMention3">
    <w:name w:val="Unresolved Mention3"/>
    <w:uiPriority w:val="99"/>
    <w:semiHidden/>
    <w:rsid w:val="006752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6017700">
      <w:marLeft w:val="0"/>
      <w:marRight w:val="0"/>
      <w:marTop w:val="0"/>
      <w:marBottom w:val="0"/>
      <w:divBdr>
        <w:top w:val="none" w:sz="0" w:space="0" w:color="auto"/>
        <w:left w:val="none" w:sz="0" w:space="0" w:color="auto"/>
        <w:bottom w:val="none" w:sz="0" w:space="0" w:color="auto"/>
        <w:right w:val="none" w:sz="0" w:space="0" w:color="auto"/>
      </w:divBdr>
      <w:divsChild>
        <w:div w:id="1526017698">
          <w:marLeft w:val="0"/>
          <w:marRight w:val="0"/>
          <w:marTop w:val="0"/>
          <w:marBottom w:val="0"/>
          <w:divBdr>
            <w:top w:val="none" w:sz="0" w:space="0" w:color="auto"/>
            <w:left w:val="none" w:sz="0" w:space="0" w:color="auto"/>
            <w:bottom w:val="none" w:sz="0" w:space="0" w:color="auto"/>
            <w:right w:val="none" w:sz="0" w:space="0" w:color="auto"/>
          </w:divBdr>
        </w:div>
        <w:div w:id="152601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12be7916d074a39a264e1c36e511f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712be7916d074a39a264e1c36e511f23</Template>
  <TotalTime>2</TotalTime>
  <Pages>1</Pages>
  <Words>1463</Words>
  <Characters>834</Characters>
  <Application>Microsoft Office Word</Application>
  <DocSecurity>0</DocSecurity>
  <Lines>6</Lines>
  <Paragraphs>4</Paragraphs>
  <ScaleCrop>false</ScaleCrop>
  <Company>Grizli777</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ŠILUTĖS RAJONO SAVIVALDYBĖS VISUOMENĖS SVEIKATOS STEBĖSENOS 2016 METŲ ATASKAITAI (PRIEDAS)</dc:title>
  <dc:subject>T1-958</dc:subject>
  <dc:creator>ŠILUTĖS RAJONO SAVIVALDYBĖS TARYBA</dc:creator>
  <cp:lastModifiedBy>Comp</cp:lastModifiedBy>
  <cp:revision>5</cp:revision>
  <cp:lastPrinted>2024-06-13T07:21:00Z</cp:lastPrinted>
  <dcterms:created xsi:type="dcterms:W3CDTF">2024-06-26T10:06:00Z</dcterms:created>
  <dcterms:modified xsi:type="dcterms:W3CDTF">2024-07-01T13:44:00Z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