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8" w:rsidRDefault="003C0CF8" w:rsidP="002A37A6">
      <w:pPr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</w:t>
      </w:r>
      <w:proofErr w:type="spellStart"/>
      <w:r>
        <w:rPr>
          <w:lang w:eastAsia="lt-LT"/>
        </w:rPr>
        <w:t>Pagėgių</w:t>
      </w:r>
      <w:proofErr w:type="spell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savivaldybės</w:t>
      </w:r>
      <w:proofErr w:type="spellEnd"/>
      <w:r w:rsidR="00F96F1F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buitinių</w:t>
      </w:r>
      <w:proofErr w:type="spellEnd"/>
      <w:r w:rsidRPr="00FC09B0">
        <w:rPr>
          <w:lang w:eastAsia="lt-LT"/>
        </w:rPr>
        <w:t xml:space="preserve"> </w:t>
      </w:r>
    </w:p>
    <w:p w:rsidR="003C0CF8" w:rsidRDefault="003C0CF8" w:rsidP="00F96F1F">
      <w:pPr>
        <w:ind w:left="3888" w:firstLine="1296"/>
        <w:rPr>
          <w:lang w:eastAsia="lt-LT"/>
        </w:rPr>
      </w:pPr>
      <w:proofErr w:type="spellStart"/>
      <w:proofErr w:type="gramStart"/>
      <w:r w:rsidRPr="00FC09B0">
        <w:rPr>
          <w:lang w:eastAsia="lt-LT"/>
        </w:rPr>
        <w:t>nuotekų</w:t>
      </w:r>
      <w:proofErr w:type="spellEnd"/>
      <w:proofErr w:type="gram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valymo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įrenginių</w:t>
      </w:r>
      <w:proofErr w:type="spellEnd"/>
      <w:r w:rsidR="00F96F1F">
        <w:rPr>
          <w:lang w:eastAsia="lt-LT"/>
        </w:rPr>
        <w:t xml:space="preserve"> </w:t>
      </w:r>
      <w:proofErr w:type="spellStart"/>
      <w:r>
        <w:rPr>
          <w:lang w:eastAsia="lt-LT"/>
        </w:rPr>
        <w:t>įsigijimo</w:t>
      </w:r>
      <w:proofErr w:type="spell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dalinio</w:t>
      </w:r>
      <w:proofErr w:type="spellEnd"/>
      <w:r w:rsidRPr="00FC09B0">
        <w:rPr>
          <w:lang w:eastAsia="lt-LT"/>
        </w:rPr>
        <w:t xml:space="preserve"> </w:t>
      </w:r>
    </w:p>
    <w:p w:rsidR="003C0CF8" w:rsidRDefault="003C0CF8" w:rsidP="00F96F1F">
      <w:pPr>
        <w:ind w:left="3888" w:firstLine="1296"/>
        <w:rPr>
          <w:lang w:eastAsia="lt-LT"/>
        </w:rPr>
      </w:pPr>
      <w:proofErr w:type="spellStart"/>
      <w:proofErr w:type="gramStart"/>
      <w:r w:rsidRPr="00FC09B0">
        <w:rPr>
          <w:lang w:eastAsia="lt-LT"/>
        </w:rPr>
        <w:t>kompensavimo</w:t>
      </w:r>
      <w:proofErr w:type="spellEnd"/>
      <w:proofErr w:type="gram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tvarkos</w:t>
      </w:r>
      <w:proofErr w:type="spell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aprašo</w:t>
      </w:r>
      <w:proofErr w:type="spellEnd"/>
      <w:r w:rsidRPr="00FC09B0">
        <w:rPr>
          <w:lang w:eastAsia="lt-LT"/>
        </w:rPr>
        <w:t xml:space="preserve"> </w:t>
      </w:r>
      <w:proofErr w:type="spellStart"/>
      <w:r w:rsidR="005D2F5D">
        <w:rPr>
          <w:lang w:eastAsia="lt-LT"/>
        </w:rPr>
        <w:t>priedas</w:t>
      </w:r>
      <w:proofErr w:type="spellEnd"/>
    </w:p>
    <w:p w:rsidR="005D2F5D" w:rsidRPr="00FC09B0" w:rsidRDefault="005D2F5D" w:rsidP="00F96F1F">
      <w:pPr>
        <w:ind w:left="3888" w:firstLine="1296"/>
        <w:rPr>
          <w:lang w:eastAsia="lt-LT"/>
        </w:rPr>
      </w:pPr>
    </w:p>
    <w:p w:rsidR="003C0CF8" w:rsidRDefault="003C0CF8" w:rsidP="00A3650B">
      <w:pPr>
        <w:jc w:val="center"/>
        <w:rPr>
          <w:b/>
          <w:bCs/>
          <w:caps/>
          <w:lang w:eastAsia="lt-LT"/>
        </w:rPr>
      </w:pPr>
    </w:p>
    <w:p w:rsidR="003C0CF8" w:rsidRPr="00FC09B0" w:rsidRDefault="003C0CF8" w:rsidP="00A3650B">
      <w:pPr>
        <w:jc w:val="center"/>
        <w:rPr>
          <w:b/>
          <w:bCs/>
          <w:caps/>
          <w:lang w:eastAsia="lt-LT"/>
        </w:rPr>
      </w:pPr>
    </w:p>
    <w:p w:rsidR="003C0CF8" w:rsidRPr="00FC09B0" w:rsidRDefault="003C0CF8" w:rsidP="00A3650B">
      <w:pPr>
        <w:jc w:val="center"/>
      </w:pPr>
      <w:r w:rsidRPr="00FC09B0">
        <w:rPr>
          <w:b/>
          <w:bCs/>
          <w:caps/>
          <w:lang w:eastAsia="lt-LT"/>
        </w:rPr>
        <w:t>PARAIŠKA</w:t>
      </w:r>
    </w:p>
    <w:p w:rsidR="003C0CF8" w:rsidRPr="00FC09B0" w:rsidRDefault="003C0CF8" w:rsidP="00A3650B">
      <w:pPr>
        <w:jc w:val="center"/>
        <w:rPr>
          <w:b/>
          <w:bCs/>
          <w:caps/>
          <w:lang w:eastAsia="lt-LT"/>
        </w:rPr>
      </w:pPr>
      <w:r w:rsidRPr="00FC09B0">
        <w:rPr>
          <w:b/>
          <w:bCs/>
          <w:caps/>
          <w:lang w:eastAsia="lt-LT"/>
        </w:rPr>
        <w:t xml:space="preserve">DĖL </w:t>
      </w:r>
      <w:r>
        <w:rPr>
          <w:b/>
          <w:bCs/>
          <w:caps/>
          <w:lang w:eastAsia="lt-LT"/>
        </w:rPr>
        <w:t>PAGĖGIŲ</w:t>
      </w:r>
      <w:r w:rsidRPr="00FC09B0">
        <w:rPr>
          <w:b/>
          <w:bCs/>
          <w:caps/>
          <w:lang w:eastAsia="lt-LT"/>
        </w:rPr>
        <w:t xml:space="preserve"> SAVIVALDYBĖS BUITINIŲ nuotekų valymo įrenginiŲ </w:t>
      </w:r>
      <w:r>
        <w:rPr>
          <w:b/>
          <w:bCs/>
          <w:caps/>
          <w:lang w:eastAsia="lt-LT"/>
        </w:rPr>
        <w:t>ĮSIGIJIMO</w:t>
      </w:r>
      <w:r w:rsidRPr="00FC09B0">
        <w:rPr>
          <w:b/>
          <w:bCs/>
          <w:caps/>
          <w:lang w:eastAsia="lt-LT"/>
        </w:rPr>
        <w:t xml:space="preserve"> dalinio KOMPENSAVIMO</w:t>
      </w:r>
    </w:p>
    <w:p w:rsidR="003C0CF8" w:rsidRPr="00FC09B0" w:rsidRDefault="003C0CF8" w:rsidP="00A3650B">
      <w:pPr>
        <w:jc w:val="center"/>
        <w:rPr>
          <w:b/>
          <w:bCs/>
          <w:caps/>
          <w:lang w:eastAsia="lt-LT"/>
        </w:rPr>
      </w:pPr>
    </w:p>
    <w:p w:rsidR="003C0CF8" w:rsidRPr="00FC09B0" w:rsidRDefault="003C0CF8" w:rsidP="00A3650B">
      <w:pPr>
        <w:jc w:val="center"/>
      </w:pPr>
      <w:r w:rsidRPr="00FC09B0">
        <w:rPr>
          <w:spacing w:val="-2"/>
          <w:lang w:eastAsia="lt-LT"/>
        </w:rPr>
        <w:t>_____________</w:t>
      </w:r>
    </w:p>
    <w:p w:rsidR="003C0CF8" w:rsidRPr="006A3854" w:rsidRDefault="003C0CF8" w:rsidP="00A3650B">
      <w:pPr>
        <w:jc w:val="center"/>
        <w:rPr>
          <w:sz w:val="16"/>
          <w:szCs w:val="16"/>
        </w:rPr>
      </w:pPr>
      <w:r w:rsidRPr="006A3854">
        <w:rPr>
          <w:spacing w:val="-2"/>
          <w:sz w:val="16"/>
          <w:szCs w:val="16"/>
          <w:lang w:eastAsia="lt-LT"/>
        </w:rPr>
        <w:t>(</w:t>
      </w:r>
      <w:proofErr w:type="spellStart"/>
      <w:r w:rsidRPr="006A3854">
        <w:rPr>
          <w:spacing w:val="-2"/>
          <w:sz w:val="16"/>
          <w:szCs w:val="16"/>
          <w:lang w:eastAsia="lt-LT"/>
        </w:rPr>
        <w:t>pateikimo</w:t>
      </w:r>
      <w:proofErr w:type="spellEnd"/>
      <w:r w:rsidRPr="006A3854">
        <w:rPr>
          <w:spacing w:val="-2"/>
          <w:sz w:val="16"/>
          <w:szCs w:val="16"/>
          <w:lang w:eastAsia="lt-LT"/>
        </w:rPr>
        <w:t xml:space="preserve"> data)</w:t>
      </w:r>
    </w:p>
    <w:p w:rsidR="003C0CF8" w:rsidRPr="00FC09B0" w:rsidRDefault="003C0CF8" w:rsidP="00A3650B">
      <w:pPr>
        <w:ind w:firstLine="62"/>
        <w:rPr>
          <w:caps/>
          <w:lang w:eastAsia="lt-LT"/>
        </w:rPr>
      </w:pPr>
    </w:p>
    <w:p w:rsidR="003C0CF8" w:rsidRPr="00FC09B0" w:rsidRDefault="003C0CF8" w:rsidP="00A3650B">
      <w:proofErr w:type="spellStart"/>
      <w:r>
        <w:rPr>
          <w:lang w:eastAsia="lt-LT"/>
        </w:rPr>
        <w:t>Pagėgių</w:t>
      </w:r>
      <w:proofErr w:type="spellEnd"/>
      <w:r>
        <w:rPr>
          <w:lang w:eastAsia="lt-LT"/>
        </w:rPr>
        <w:t xml:space="preserve"> </w:t>
      </w:r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savivaldybės</w:t>
      </w:r>
      <w:proofErr w:type="spellEnd"/>
      <w:r w:rsidRPr="00FC09B0">
        <w:rPr>
          <w:lang w:eastAsia="lt-LT"/>
        </w:rPr>
        <w:t xml:space="preserve"> </w:t>
      </w:r>
      <w:proofErr w:type="spellStart"/>
      <w:r w:rsidRPr="00FC09B0">
        <w:rPr>
          <w:lang w:eastAsia="lt-LT"/>
        </w:rPr>
        <w:t>administracijai</w:t>
      </w:r>
      <w:proofErr w:type="spellEnd"/>
    </w:p>
    <w:p w:rsidR="003C0CF8" w:rsidRDefault="003C0CF8" w:rsidP="00A3650B">
      <w:pPr>
        <w:spacing w:line="360" w:lineRule="auto"/>
        <w:ind w:firstLine="62"/>
        <w:rPr>
          <w:caps/>
          <w:lang w:eastAsia="lt-LT"/>
        </w:rPr>
      </w:pPr>
    </w:p>
    <w:p w:rsidR="003C0CF8" w:rsidRPr="00FC09B0" w:rsidRDefault="003C0CF8" w:rsidP="00A3650B">
      <w:pPr>
        <w:spacing w:line="360" w:lineRule="auto"/>
        <w:ind w:firstLine="62"/>
        <w:rPr>
          <w:caps/>
          <w:lang w:eastAsia="lt-LT"/>
        </w:rPr>
      </w:pPr>
    </w:p>
    <w:p w:rsidR="003C0CF8" w:rsidRPr="007A7E9E" w:rsidRDefault="003C0CF8" w:rsidP="00A3650B">
      <w:pPr>
        <w:spacing w:line="360" w:lineRule="auto"/>
        <w:ind w:firstLine="851"/>
        <w:jc w:val="both"/>
        <w:rPr>
          <w:lang w:eastAsia="lt-LT"/>
        </w:rPr>
      </w:pPr>
      <w:proofErr w:type="spellStart"/>
      <w:r w:rsidRPr="007A7E9E">
        <w:rPr>
          <w:lang w:eastAsia="lt-LT"/>
        </w:rPr>
        <w:t>Aš</w:t>
      </w:r>
      <w:proofErr w:type="spellEnd"/>
      <w:r w:rsidRPr="007A7E9E">
        <w:rPr>
          <w:lang w:eastAsia="lt-LT"/>
        </w:rPr>
        <w:t xml:space="preserve"> (</w:t>
      </w:r>
      <w:proofErr w:type="spellStart"/>
      <w:r w:rsidRPr="007A7E9E">
        <w:rPr>
          <w:lang w:eastAsia="lt-LT"/>
        </w:rPr>
        <w:t>mes</w:t>
      </w:r>
      <w:proofErr w:type="spellEnd"/>
      <w:r w:rsidRPr="007A7E9E">
        <w:rPr>
          <w:lang w:eastAsia="lt-LT"/>
        </w:rPr>
        <w:t>), _______________________________________________________________</w:t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u w:val="single"/>
          <w:lang w:eastAsia="lt-LT"/>
        </w:rPr>
        <w:tab/>
      </w:r>
      <w:r w:rsidRPr="007A7E9E">
        <w:rPr>
          <w:lang w:eastAsia="lt-LT"/>
        </w:rPr>
        <w:t xml:space="preserve"> ,</w:t>
      </w:r>
    </w:p>
    <w:p w:rsidR="003C0CF8" w:rsidRDefault="003C0CF8" w:rsidP="00A3650B">
      <w:pPr>
        <w:spacing w:line="360" w:lineRule="auto"/>
        <w:rPr>
          <w:sz w:val="20"/>
          <w:szCs w:val="20"/>
          <w:lang w:eastAsia="lt-LT"/>
        </w:rPr>
      </w:pPr>
      <w:r w:rsidRPr="00B354D6">
        <w:rPr>
          <w:sz w:val="20"/>
          <w:szCs w:val="20"/>
          <w:lang w:eastAsia="lt-LT"/>
        </w:rPr>
        <w:t>(</w:t>
      </w:r>
      <w:proofErr w:type="spellStart"/>
      <w:r w:rsidRPr="00B354D6">
        <w:rPr>
          <w:i/>
          <w:iCs/>
          <w:sz w:val="20"/>
          <w:szCs w:val="20"/>
          <w:lang w:eastAsia="lt-LT"/>
        </w:rPr>
        <w:t>vardas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 (-</w:t>
      </w:r>
      <w:proofErr w:type="spellStart"/>
      <w:r w:rsidRPr="00B354D6">
        <w:rPr>
          <w:i/>
          <w:iCs/>
          <w:sz w:val="20"/>
          <w:szCs w:val="20"/>
          <w:lang w:eastAsia="lt-LT"/>
        </w:rPr>
        <w:t>ai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), </w:t>
      </w:r>
      <w:proofErr w:type="spellStart"/>
      <w:r w:rsidRPr="00B354D6">
        <w:rPr>
          <w:i/>
          <w:iCs/>
          <w:sz w:val="20"/>
          <w:szCs w:val="20"/>
          <w:lang w:eastAsia="lt-LT"/>
        </w:rPr>
        <w:t>pavardė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 (-</w:t>
      </w:r>
      <w:proofErr w:type="spellStart"/>
      <w:r w:rsidRPr="00B354D6">
        <w:rPr>
          <w:i/>
          <w:iCs/>
          <w:sz w:val="20"/>
          <w:szCs w:val="20"/>
          <w:lang w:eastAsia="lt-LT"/>
        </w:rPr>
        <w:t>ės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), </w:t>
      </w:r>
      <w:proofErr w:type="spellStart"/>
      <w:r w:rsidRPr="00B354D6">
        <w:rPr>
          <w:i/>
          <w:iCs/>
          <w:sz w:val="20"/>
          <w:szCs w:val="20"/>
          <w:lang w:eastAsia="lt-LT"/>
        </w:rPr>
        <w:t>telefono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 Nr. , el. </w:t>
      </w:r>
      <w:proofErr w:type="spellStart"/>
      <w:r w:rsidRPr="00B354D6">
        <w:rPr>
          <w:i/>
          <w:iCs/>
          <w:sz w:val="20"/>
          <w:szCs w:val="20"/>
          <w:lang w:eastAsia="lt-LT"/>
        </w:rPr>
        <w:t>pašto</w:t>
      </w:r>
      <w:proofErr w:type="spellEnd"/>
      <w:r w:rsidRPr="00B354D6">
        <w:rPr>
          <w:i/>
          <w:iCs/>
          <w:sz w:val="20"/>
          <w:szCs w:val="20"/>
          <w:lang w:eastAsia="lt-LT"/>
        </w:rPr>
        <w:t xml:space="preserve"> </w:t>
      </w:r>
      <w:proofErr w:type="spellStart"/>
      <w:r w:rsidRPr="00B354D6">
        <w:rPr>
          <w:i/>
          <w:iCs/>
          <w:sz w:val="20"/>
          <w:szCs w:val="20"/>
          <w:lang w:eastAsia="lt-LT"/>
        </w:rPr>
        <w:t>adresas</w:t>
      </w:r>
      <w:proofErr w:type="spellEnd"/>
      <w:r w:rsidRPr="00B354D6">
        <w:rPr>
          <w:sz w:val="20"/>
          <w:szCs w:val="20"/>
          <w:lang w:eastAsia="lt-LT"/>
        </w:rPr>
        <w:t>)</w:t>
      </w:r>
    </w:p>
    <w:p w:rsidR="003C0CF8" w:rsidRPr="00B354D6" w:rsidRDefault="003C0CF8" w:rsidP="00A3650B">
      <w:pPr>
        <w:spacing w:line="360" w:lineRule="auto"/>
        <w:rPr>
          <w:sz w:val="20"/>
          <w:szCs w:val="20"/>
        </w:rPr>
      </w:pPr>
    </w:p>
    <w:p w:rsidR="003C0CF8" w:rsidRPr="007A7E9E" w:rsidRDefault="003C0CF8" w:rsidP="00A3650B">
      <w:pPr>
        <w:spacing w:line="360" w:lineRule="auto"/>
        <w:jc w:val="both"/>
        <w:rPr>
          <w:lang w:eastAsia="lt-LT"/>
        </w:rPr>
      </w:pPr>
      <w:r w:rsidRPr="007A7E9E">
        <w:rPr>
          <w:lang w:eastAsia="lt-LT"/>
        </w:rPr>
        <w:t xml:space="preserve">20    </w:t>
      </w:r>
      <w:proofErr w:type="spellStart"/>
      <w:r w:rsidRPr="007A7E9E">
        <w:rPr>
          <w:lang w:eastAsia="lt-LT"/>
        </w:rPr>
        <w:t>metais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adresu</w:t>
      </w:r>
      <w:proofErr w:type="spellEnd"/>
      <w:r w:rsidRPr="007A7E9E">
        <w:rPr>
          <w:lang w:eastAsia="lt-LT"/>
        </w:rPr>
        <w:t>: ____________________________________________________________</w:t>
      </w:r>
    </w:p>
    <w:p w:rsidR="003C0CF8" w:rsidRPr="007A7E9E" w:rsidRDefault="003C0CF8" w:rsidP="00A3650B">
      <w:pPr>
        <w:spacing w:line="360" w:lineRule="auto"/>
        <w:jc w:val="both"/>
        <w:rPr>
          <w:u w:val="single"/>
        </w:rPr>
      </w:pPr>
      <w:proofErr w:type="spellStart"/>
      <w:r w:rsidRPr="007A7E9E">
        <w:t>esu</w:t>
      </w:r>
      <w:proofErr w:type="spellEnd"/>
      <w:r>
        <w:t xml:space="preserve"> (-</w:t>
      </w:r>
      <w:proofErr w:type="spellStart"/>
      <w:r>
        <w:t>ame</w:t>
      </w:r>
      <w:proofErr w:type="spellEnd"/>
      <w:r>
        <w:t>)</w:t>
      </w:r>
      <w:r w:rsidRPr="007A7E9E">
        <w:t xml:space="preserve"> </w:t>
      </w:r>
      <w:proofErr w:type="spellStart"/>
      <w:r w:rsidRPr="007A7E9E">
        <w:t>įsirengęs</w:t>
      </w:r>
      <w:proofErr w:type="spellEnd"/>
      <w:r w:rsidRPr="007A7E9E">
        <w:t xml:space="preserve"> </w:t>
      </w:r>
      <w:r>
        <w:t xml:space="preserve">(-ę) </w:t>
      </w:r>
      <w:proofErr w:type="spellStart"/>
      <w:r w:rsidRPr="007A7E9E">
        <w:t>buitinių</w:t>
      </w:r>
      <w:proofErr w:type="spellEnd"/>
      <w:r w:rsidRPr="007A7E9E">
        <w:t xml:space="preserve"> </w:t>
      </w:r>
      <w:proofErr w:type="spellStart"/>
      <w:r w:rsidRPr="007A7E9E">
        <w:t>nuotekų</w:t>
      </w:r>
      <w:proofErr w:type="spellEnd"/>
      <w:r w:rsidRPr="007A7E9E">
        <w:t xml:space="preserve"> </w:t>
      </w:r>
      <w:proofErr w:type="spellStart"/>
      <w:r w:rsidRPr="007A7E9E">
        <w:t>valymo</w:t>
      </w:r>
      <w:proofErr w:type="spellEnd"/>
      <w:r w:rsidRPr="007A7E9E">
        <w:t xml:space="preserve"> </w:t>
      </w:r>
      <w:proofErr w:type="spellStart"/>
      <w:r w:rsidRPr="007A7E9E">
        <w:t>įrenginį</w:t>
      </w:r>
      <w:proofErr w:type="spellEnd"/>
      <w:r w:rsidRPr="007A7E9E">
        <w:t xml:space="preserve"> </w:t>
      </w:r>
      <w:proofErr w:type="spellStart"/>
      <w:r w:rsidRPr="007A7E9E">
        <w:t>prie</w:t>
      </w:r>
      <w:proofErr w:type="spellEnd"/>
      <w:r w:rsidRPr="007A7E9E">
        <w:t xml:space="preserve"> </w:t>
      </w:r>
      <w:proofErr w:type="spellStart"/>
      <w:r w:rsidRPr="007A7E9E">
        <w:t>pastato</w:t>
      </w:r>
      <w:proofErr w:type="spellEnd"/>
      <w:r w:rsidRPr="007A7E9E">
        <w:t>/</w:t>
      </w:r>
      <w:proofErr w:type="spellStart"/>
      <w:r w:rsidRPr="007A7E9E">
        <w:t>buto</w:t>
      </w:r>
      <w:proofErr w:type="spellEnd"/>
      <w:r w:rsidRPr="007A7E9E">
        <w:t xml:space="preserve">, </w:t>
      </w:r>
      <w:proofErr w:type="spellStart"/>
      <w:r w:rsidRPr="007A7E9E">
        <w:t>kurio</w:t>
      </w:r>
      <w:proofErr w:type="spellEnd"/>
      <w:r w:rsidRPr="007A7E9E">
        <w:t xml:space="preserve"> </w:t>
      </w:r>
      <w:proofErr w:type="spellStart"/>
      <w:r w:rsidRPr="007A7E9E">
        <w:t>unikalus</w:t>
      </w:r>
      <w:proofErr w:type="spellEnd"/>
      <w:r w:rsidRPr="007A7E9E">
        <w:t xml:space="preserve"> Nr</w:t>
      </w:r>
      <w:r>
        <w:t>.</w:t>
      </w:r>
      <w:r w:rsidRPr="007A7E9E">
        <w:t xml:space="preserve">, </w:t>
      </w:r>
      <w:proofErr w:type="spellStart"/>
      <w:r w:rsidRPr="007A7E9E">
        <w:t>pastato</w:t>
      </w:r>
      <w:proofErr w:type="spellEnd"/>
      <w:r w:rsidRPr="007A7E9E">
        <w:t xml:space="preserve"> </w:t>
      </w:r>
      <w:proofErr w:type="spellStart"/>
      <w:r w:rsidRPr="007A7E9E">
        <w:t>paskirtis</w:t>
      </w:r>
      <w:proofErr w:type="spellEnd"/>
      <w:r w:rsidRPr="007A7E9E">
        <w:t xml:space="preserve">   </w:t>
      </w:r>
      <w:r w:rsidRPr="007A7E9E">
        <w:rPr>
          <w:u w:val="single"/>
        </w:rPr>
        <w:tab/>
      </w:r>
      <w:r w:rsidRPr="007A7E9E">
        <w:rPr>
          <w:u w:val="single"/>
        </w:rPr>
        <w:tab/>
      </w:r>
      <w:r w:rsidRPr="007A7E9E">
        <w:rPr>
          <w:u w:val="single"/>
        </w:rPr>
        <w:tab/>
      </w:r>
      <w:r w:rsidRPr="007A7E9E">
        <w:t xml:space="preserve"> , </w:t>
      </w:r>
      <w:proofErr w:type="spellStart"/>
      <w:r w:rsidRPr="007A7E9E">
        <w:t>pastato</w:t>
      </w:r>
      <w:proofErr w:type="spellEnd"/>
      <w:r w:rsidRPr="007A7E9E">
        <w:t xml:space="preserve"> </w:t>
      </w:r>
      <w:proofErr w:type="spellStart"/>
      <w:r w:rsidRPr="007A7E9E">
        <w:t>statybos</w:t>
      </w:r>
      <w:proofErr w:type="spellEnd"/>
      <w:r w:rsidRPr="007A7E9E">
        <w:t xml:space="preserve"> </w:t>
      </w:r>
      <w:proofErr w:type="spellStart"/>
      <w:r w:rsidRPr="007A7E9E">
        <w:t>užbaigimo</w:t>
      </w:r>
      <w:proofErr w:type="spellEnd"/>
      <w:r w:rsidRPr="007A7E9E">
        <w:t xml:space="preserve"> </w:t>
      </w:r>
      <w:proofErr w:type="spellStart"/>
      <w:r w:rsidRPr="007A7E9E">
        <w:t>metai</w:t>
      </w:r>
      <w:proofErr w:type="spellEnd"/>
      <w:r w:rsidRPr="007A7E9E">
        <w:t xml:space="preserve"> .</w:t>
      </w:r>
    </w:p>
    <w:p w:rsidR="003C0CF8" w:rsidRPr="007A7E9E" w:rsidRDefault="003C0CF8" w:rsidP="00A3650B">
      <w:pPr>
        <w:spacing w:line="360" w:lineRule="auto"/>
        <w:rPr>
          <w:strike/>
          <w:lang w:eastAsia="lt-LT"/>
        </w:rPr>
      </w:pPr>
    </w:p>
    <w:p w:rsidR="003C0CF8" w:rsidRPr="007A7E9E" w:rsidRDefault="003C0CF8" w:rsidP="00A3650B">
      <w:pPr>
        <w:spacing w:line="360" w:lineRule="auto"/>
      </w:pPr>
      <w:proofErr w:type="spellStart"/>
      <w:r w:rsidRPr="007A7E9E">
        <w:t>Informuoju</w:t>
      </w:r>
      <w:proofErr w:type="spellEnd"/>
      <w:r w:rsidRPr="007A7E9E">
        <w:t xml:space="preserve"> (-</w:t>
      </w:r>
      <w:proofErr w:type="spellStart"/>
      <w:r w:rsidRPr="007A7E9E">
        <w:t>jame</w:t>
      </w:r>
      <w:proofErr w:type="spellEnd"/>
      <w:r w:rsidRPr="007A7E9E">
        <w:t xml:space="preserve">), </w:t>
      </w:r>
      <w:proofErr w:type="spellStart"/>
      <w:r w:rsidRPr="007A7E9E">
        <w:t>kad</w:t>
      </w:r>
      <w:proofErr w:type="spellEnd"/>
      <w:r w:rsidRPr="007A7E9E">
        <w:t xml:space="preserve"> (</w:t>
      </w:r>
      <w:proofErr w:type="spellStart"/>
      <w:r w:rsidRPr="006F4930">
        <w:rPr>
          <w:i/>
          <w:iCs/>
        </w:rPr>
        <w:t>pažymėti</w:t>
      </w:r>
      <w:proofErr w:type="spellEnd"/>
      <w:r w:rsidRPr="006F4930">
        <w:rPr>
          <w:i/>
          <w:iCs/>
        </w:rPr>
        <w:t xml:space="preserve"> </w:t>
      </w:r>
      <w:proofErr w:type="spellStart"/>
      <w:r w:rsidRPr="006F4930">
        <w:rPr>
          <w:i/>
          <w:iCs/>
        </w:rPr>
        <w:t>pasirinktą</w:t>
      </w:r>
      <w:proofErr w:type="spellEnd"/>
      <w:r w:rsidRPr="006F4930">
        <w:rPr>
          <w:i/>
          <w:iCs/>
        </w:rPr>
        <w:t xml:space="preserve"> </w:t>
      </w:r>
      <w:proofErr w:type="spellStart"/>
      <w:r w:rsidRPr="006F4930">
        <w:rPr>
          <w:i/>
          <w:iCs/>
        </w:rPr>
        <w:t>variantą</w:t>
      </w:r>
      <w:proofErr w:type="spellEnd"/>
      <w:r w:rsidRPr="007A7E9E">
        <w:t>):</w:t>
      </w:r>
    </w:p>
    <w:p w:rsidR="003C0CF8" w:rsidRPr="007A7E9E" w:rsidRDefault="003C0CF8" w:rsidP="00A3650B">
      <w:pPr>
        <w:tabs>
          <w:tab w:val="left" w:pos="0"/>
        </w:tabs>
        <w:spacing w:line="360" w:lineRule="auto"/>
        <w:jc w:val="both"/>
      </w:pPr>
      <w:r w:rsidRPr="007A7E9E">
        <w:rPr>
          <w:caps/>
          <w:lang w:eastAsia="lt-LT"/>
        </w:rPr>
        <w:t>□</w:t>
      </w:r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esame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gausi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šeima</w:t>
      </w:r>
      <w:proofErr w:type="spellEnd"/>
      <w:r w:rsidRPr="007A7E9E"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0"/>
        </w:tabs>
        <w:spacing w:line="360" w:lineRule="auto"/>
        <w:jc w:val="both"/>
      </w:pPr>
      <w:r w:rsidRPr="007A7E9E">
        <w:rPr>
          <w:caps/>
          <w:lang w:eastAsia="lt-LT"/>
        </w:rPr>
        <w:t>□</w:t>
      </w:r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esu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socialinę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pašalpą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gaunantis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asmuo</w:t>
      </w:r>
      <w:proofErr w:type="spellEnd"/>
      <w:r w:rsidRPr="007A7E9E"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0"/>
        </w:tabs>
        <w:spacing w:line="360" w:lineRule="auto"/>
      </w:pPr>
      <w:r w:rsidRPr="007A7E9E">
        <w:rPr>
          <w:caps/>
          <w:lang w:eastAsia="lt-LT"/>
        </w:rPr>
        <w:t xml:space="preserve">□ </w:t>
      </w:r>
      <w:proofErr w:type="spellStart"/>
      <w:r w:rsidRPr="007A7E9E">
        <w:rPr>
          <w:lang w:eastAsia="lt-LT"/>
        </w:rPr>
        <w:t>būste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gyvena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neįgalus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asmuo</w:t>
      </w:r>
      <w:proofErr w:type="spellEnd"/>
      <w:r w:rsidRPr="007A7E9E"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993"/>
        </w:tabs>
        <w:spacing w:line="360" w:lineRule="auto"/>
        <w:ind w:firstLine="993"/>
        <w:jc w:val="both"/>
      </w:pPr>
    </w:p>
    <w:p w:rsidR="003C0CF8" w:rsidRDefault="003C0CF8" w:rsidP="00A3650B">
      <w:pPr>
        <w:tabs>
          <w:tab w:val="left" w:pos="993"/>
        </w:tabs>
        <w:spacing w:line="360" w:lineRule="auto"/>
        <w:jc w:val="both"/>
      </w:pPr>
      <w:proofErr w:type="spellStart"/>
      <w:r w:rsidRPr="007A7E9E">
        <w:t>Prašau</w:t>
      </w:r>
      <w:proofErr w:type="spellEnd"/>
      <w:r>
        <w:t xml:space="preserve"> (-</w:t>
      </w:r>
      <w:proofErr w:type="spellStart"/>
      <w:r>
        <w:t>ome</w:t>
      </w:r>
      <w:proofErr w:type="spellEnd"/>
      <w:r>
        <w:t>)</w:t>
      </w:r>
      <w:r w:rsidRPr="007A7E9E">
        <w:t xml:space="preserve"> </w:t>
      </w:r>
      <w:proofErr w:type="spellStart"/>
      <w:r w:rsidRPr="007A7E9E">
        <w:t>skirti</w:t>
      </w:r>
      <w:proofErr w:type="spellEnd"/>
      <w:r w:rsidRPr="007A7E9E">
        <w:t xml:space="preserve"> </w:t>
      </w:r>
      <w:proofErr w:type="spellStart"/>
      <w:r w:rsidRPr="007A7E9E">
        <w:t>kompensaciją</w:t>
      </w:r>
      <w:proofErr w:type="spellEnd"/>
      <w:r w:rsidRPr="007A7E9E">
        <w:t xml:space="preserve"> </w:t>
      </w:r>
      <w:bookmarkStart w:id="0" w:name="_Hlk155702070"/>
      <w:bookmarkEnd w:id="0"/>
      <w:r w:rsidRPr="007A7E9E">
        <w:t xml:space="preserve"> </w:t>
      </w:r>
      <w:proofErr w:type="spellStart"/>
      <w:r w:rsidRPr="007A7E9E">
        <w:t>Eur</w:t>
      </w:r>
      <w:proofErr w:type="spellEnd"/>
      <w:r w:rsidRPr="007A7E9E">
        <w:t xml:space="preserve">, </w:t>
      </w:r>
      <w:proofErr w:type="spellStart"/>
      <w:r w:rsidRPr="007A7E9E">
        <w:t>kurią</w:t>
      </w:r>
      <w:proofErr w:type="spellEnd"/>
      <w:r w:rsidRPr="007A7E9E">
        <w:t xml:space="preserve"> </w:t>
      </w:r>
      <w:proofErr w:type="spellStart"/>
      <w:r>
        <w:t>prašau</w:t>
      </w:r>
      <w:proofErr w:type="spellEnd"/>
      <w:r>
        <w:t xml:space="preserve"> (-</w:t>
      </w:r>
      <w:proofErr w:type="spellStart"/>
      <w:r>
        <w:t>ome</w:t>
      </w:r>
      <w:proofErr w:type="spellEnd"/>
      <w:r>
        <w:t xml:space="preserve">) </w:t>
      </w:r>
      <w:proofErr w:type="spellStart"/>
      <w:r w:rsidRPr="007A7E9E">
        <w:t>pervesti</w:t>
      </w:r>
      <w:proofErr w:type="spellEnd"/>
      <w:r w:rsidRPr="007A7E9E">
        <w:t xml:space="preserve"> į  ________________________ </w:t>
      </w:r>
      <w:r w:rsidRPr="00ED46BB">
        <w:t xml:space="preserve"> (</w:t>
      </w:r>
      <w:proofErr w:type="spellStart"/>
      <w:r w:rsidRPr="006F4930">
        <w:rPr>
          <w:i/>
          <w:iCs/>
        </w:rPr>
        <w:t>banko</w:t>
      </w:r>
      <w:proofErr w:type="spellEnd"/>
      <w:r w:rsidRPr="006F4930">
        <w:rPr>
          <w:i/>
          <w:iCs/>
        </w:rPr>
        <w:t xml:space="preserve"> </w:t>
      </w:r>
      <w:proofErr w:type="spellStart"/>
      <w:r w:rsidRPr="006F4930">
        <w:rPr>
          <w:i/>
          <w:iCs/>
        </w:rPr>
        <w:t>pavadinimas</w:t>
      </w:r>
      <w:proofErr w:type="spellEnd"/>
      <w:r w:rsidRPr="00ED46BB">
        <w:t xml:space="preserve">)   </w:t>
      </w:r>
      <w:proofErr w:type="spellStart"/>
      <w:r w:rsidRPr="007A7E9E">
        <w:t>sąskaitą</w:t>
      </w:r>
      <w:proofErr w:type="spellEnd"/>
      <w:r w:rsidRPr="007A7E9E">
        <w:t xml:space="preserve"> Nr.</w:t>
      </w:r>
      <w:r w:rsidRPr="00ED46BB">
        <w:t>______________</w:t>
      </w:r>
      <w:r w:rsidRPr="007A7E9E">
        <w:t>_____</w:t>
      </w:r>
      <w:r w:rsidRPr="00ED46BB">
        <w:t>______</w:t>
      </w:r>
      <w:r w:rsidRPr="007A7E9E">
        <w:t xml:space="preserve">, </w:t>
      </w:r>
    </w:p>
    <w:p w:rsidR="003C0CF8" w:rsidRPr="007A7E9E" w:rsidRDefault="003C0CF8" w:rsidP="00A3650B">
      <w:pPr>
        <w:tabs>
          <w:tab w:val="left" w:pos="993"/>
        </w:tabs>
        <w:spacing w:line="360" w:lineRule="auto"/>
        <w:jc w:val="both"/>
      </w:pPr>
      <w:proofErr w:type="spellStart"/>
      <w:r w:rsidRPr="007A7E9E">
        <w:t>sąskaitos</w:t>
      </w:r>
      <w:proofErr w:type="spellEnd"/>
      <w:r w:rsidRPr="007A7E9E">
        <w:t xml:space="preserve"> </w:t>
      </w:r>
      <w:proofErr w:type="spellStart"/>
      <w:r w:rsidRPr="007A7E9E">
        <w:t>savininkas</w:t>
      </w:r>
      <w:proofErr w:type="spellEnd"/>
      <w:r w:rsidRPr="007A7E9E">
        <w:t xml:space="preserve"> ____________________________________________ .</w:t>
      </w:r>
    </w:p>
    <w:p w:rsidR="003C0CF8" w:rsidRPr="00FC09B0" w:rsidRDefault="003C0CF8" w:rsidP="00A3650B">
      <w:pPr>
        <w:tabs>
          <w:tab w:val="left" w:pos="709"/>
        </w:tabs>
        <w:jc w:val="both"/>
      </w:pPr>
    </w:p>
    <w:p w:rsidR="003C0CF8" w:rsidRPr="00FC09B0" w:rsidRDefault="003C0CF8" w:rsidP="00A3650B">
      <w:pPr>
        <w:tabs>
          <w:tab w:val="left" w:pos="709"/>
        </w:tabs>
        <w:jc w:val="both"/>
      </w:pPr>
      <w:r w:rsidRPr="00FC09B0">
        <w:t>PRIDEDAMA:</w:t>
      </w:r>
    </w:p>
    <w:p w:rsidR="003C0CF8" w:rsidRPr="007A7E9E" w:rsidRDefault="003C0CF8" w:rsidP="00A3650B">
      <w:pPr>
        <w:tabs>
          <w:tab w:val="left" w:pos="0"/>
          <w:tab w:val="left" w:pos="993"/>
        </w:tabs>
        <w:jc w:val="both"/>
      </w:pPr>
      <w:r w:rsidRPr="007A7E9E">
        <w:rPr>
          <w:caps/>
          <w:lang w:eastAsia="lt-LT"/>
        </w:rPr>
        <w:t xml:space="preserve">1. </w:t>
      </w:r>
      <w:proofErr w:type="spellStart"/>
      <w:r w:rsidRPr="007A7E9E">
        <w:rPr>
          <w:lang w:eastAsia="ru-RU"/>
        </w:rPr>
        <w:t>Nekilnojamojo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turto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registro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centrinio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duomenų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banko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išrašas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apie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Pareiškėjo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nuosavybės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teise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įregistruotą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pastatą</w:t>
      </w:r>
      <w:proofErr w:type="spellEnd"/>
      <w:r w:rsidRPr="007A7E9E">
        <w:rPr>
          <w:lang w:eastAsia="ru-RU"/>
        </w:rPr>
        <w:t>/</w:t>
      </w:r>
      <w:proofErr w:type="spellStart"/>
      <w:r w:rsidRPr="007A7E9E">
        <w:rPr>
          <w:lang w:eastAsia="ru-RU"/>
        </w:rPr>
        <w:t>butą</w:t>
      </w:r>
      <w:proofErr w:type="spellEnd"/>
      <w:r w:rsidRPr="007A7E9E">
        <w:rPr>
          <w:lang w:eastAsia="ru-RU"/>
        </w:rPr>
        <w:t xml:space="preserve"> (</w:t>
      </w:r>
      <w:proofErr w:type="spellStart"/>
      <w:r w:rsidRPr="007A7E9E">
        <w:rPr>
          <w:lang w:eastAsia="lt-LT"/>
        </w:rPr>
        <w:t>arba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pastatą</w:t>
      </w:r>
      <w:proofErr w:type="spellEnd"/>
      <w:r w:rsidRPr="007A7E9E">
        <w:rPr>
          <w:lang w:eastAsia="lt-LT"/>
        </w:rPr>
        <w:t xml:space="preserve">, </w:t>
      </w:r>
      <w:proofErr w:type="spellStart"/>
      <w:r w:rsidRPr="007A7E9E">
        <w:rPr>
          <w:lang w:eastAsia="lt-LT"/>
        </w:rPr>
        <w:t>kurio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būsena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išraše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nurodyta</w:t>
      </w:r>
      <w:proofErr w:type="spellEnd"/>
      <w:r w:rsidRPr="007A7E9E">
        <w:rPr>
          <w:lang w:eastAsia="lt-LT"/>
        </w:rPr>
        <w:t xml:space="preserve"> -</w:t>
      </w:r>
      <w:proofErr w:type="spellStart"/>
      <w:r w:rsidRPr="007A7E9E">
        <w:rPr>
          <w:lang w:eastAsia="lt-LT"/>
        </w:rPr>
        <w:t>nebaigtas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statyti</w:t>
      </w:r>
      <w:proofErr w:type="spellEnd"/>
      <w:r w:rsidRPr="007A7E9E">
        <w:rPr>
          <w:lang w:eastAsia="lt-LT"/>
        </w:rPr>
        <w:t xml:space="preserve">) </w:t>
      </w:r>
      <w:proofErr w:type="spellStart"/>
      <w:r w:rsidRPr="007A7E9E">
        <w:rPr>
          <w:lang w:eastAsia="lt-LT"/>
        </w:rPr>
        <w:t>ir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ru-RU"/>
        </w:rPr>
        <w:t>žemės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sklypą</w:t>
      </w:r>
      <w:proofErr w:type="spellEnd"/>
      <w:r w:rsidRPr="007A7E9E">
        <w:rPr>
          <w:lang w:eastAsia="ru-RU"/>
        </w:rPr>
        <w:t xml:space="preserve">, </w:t>
      </w:r>
      <w:proofErr w:type="spellStart"/>
      <w:r w:rsidRPr="007A7E9E">
        <w:rPr>
          <w:lang w:eastAsia="ru-RU"/>
        </w:rPr>
        <w:t>kuriame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įrengti</w:t>
      </w:r>
      <w:proofErr w:type="spellEnd"/>
      <w:r w:rsidRPr="007A7E9E">
        <w:rPr>
          <w:lang w:eastAsia="ru-RU"/>
        </w:rPr>
        <w:t xml:space="preserve"> </w:t>
      </w:r>
      <w:proofErr w:type="spellStart"/>
      <w:r w:rsidRPr="007A7E9E">
        <w:rPr>
          <w:lang w:eastAsia="ru-RU"/>
        </w:rPr>
        <w:t>Įrenginiai</w:t>
      </w:r>
      <w:proofErr w:type="spellEnd"/>
      <w:r w:rsidRPr="007A7E9E">
        <w:rPr>
          <w:lang w:eastAsia="ru-RU"/>
        </w:rPr>
        <w:t>;</w:t>
      </w:r>
    </w:p>
    <w:p w:rsidR="003C0CF8" w:rsidRPr="007A7E9E" w:rsidRDefault="003C0CF8" w:rsidP="00A3650B">
      <w:pPr>
        <w:jc w:val="both"/>
        <w:rPr>
          <w:lang w:eastAsia="lt-LT"/>
        </w:rPr>
      </w:pPr>
      <w:r w:rsidRPr="007A7E9E">
        <w:rPr>
          <w:caps/>
          <w:lang w:eastAsia="lt-LT"/>
        </w:rPr>
        <w:t xml:space="preserve">2. </w:t>
      </w:r>
      <w:proofErr w:type="spellStart"/>
      <w:r w:rsidRPr="007A7E9E">
        <w:t>jei</w:t>
      </w:r>
      <w:proofErr w:type="spellEnd"/>
      <w:r w:rsidRPr="007A7E9E">
        <w:t xml:space="preserve"> </w:t>
      </w:r>
      <w:proofErr w:type="spellStart"/>
      <w:r w:rsidRPr="007A7E9E">
        <w:t>yra</w:t>
      </w:r>
      <w:proofErr w:type="spellEnd"/>
      <w:r w:rsidRPr="007A7E9E">
        <w:t xml:space="preserve"> ne </w:t>
      </w:r>
      <w:proofErr w:type="spellStart"/>
      <w:r w:rsidRPr="007A7E9E">
        <w:t>vienas</w:t>
      </w:r>
      <w:proofErr w:type="spellEnd"/>
      <w:r w:rsidRPr="007A7E9E">
        <w:t xml:space="preserve"> </w:t>
      </w:r>
      <w:proofErr w:type="spellStart"/>
      <w:r w:rsidRPr="007A7E9E">
        <w:t>žemės</w:t>
      </w:r>
      <w:proofErr w:type="spellEnd"/>
      <w:r w:rsidRPr="007A7E9E">
        <w:t xml:space="preserve"> </w:t>
      </w:r>
      <w:proofErr w:type="spellStart"/>
      <w:r w:rsidRPr="007A7E9E">
        <w:t>sklypo</w:t>
      </w:r>
      <w:proofErr w:type="spellEnd"/>
      <w:r w:rsidRPr="007A7E9E">
        <w:t xml:space="preserve"> </w:t>
      </w:r>
      <w:proofErr w:type="spellStart"/>
      <w:r w:rsidRPr="007A7E9E">
        <w:t>ar</w:t>
      </w:r>
      <w:proofErr w:type="spellEnd"/>
      <w:r w:rsidRPr="007A7E9E">
        <w:t xml:space="preserve"> </w:t>
      </w:r>
      <w:proofErr w:type="spellStart"/>
      <w:r w:rsidRPr="007A7E9E">
        <w:t>pastato</w:t>
      </w:r>
      <w:proofErr w:type="spellEnd"/>
      <w:r w:rsidRPr="007A7E9E">
        <w:t>/</w:t>
      </w:r>
      <w:proofErr w:type="spellStart"/>
      <w:r w:rsidRPr="007A7E9E">
        <w:t>buto</w:t>
      </w:r>
      <w:proofErr w:type="spellEnd"/>
      <w:r w:rsidRPr="007A7E9E">
        <w:t xml:space="preserve"> </w:t>
      </w:r>
      <w:proofErr w:type="spellStart"/>
      <w:r w:rsidRPr="007A7E9E">
        <w:t>savininkas</w:t>
      </w:r>
      <w:proofErr w:type="spellEnd"/>
      <w:r w:rsidRPr="007A7E9E">
        <w:t xml:space="preserve">, </w:t>
      </w:r>
      <w:proofErr w:type="spellStart"/>
      <w:r w:rsidRPr="007A7E9E">
        <w:t>kito</w:t>
      </w:r>
      <w:proofErr w:type="spellEnd"/>
      <w:r w:rsidRPr="007A7E9E">
        <w:t xml:space="preserve"> (-ų) </w:t>
      </w:r>
      <w:proofErr w:type="spellStart"/>
      <w:r w:rsidRPr="007A7E9E">
        <w:t>savininko</w:t>
      </w:r>
      <w:proofErr w:type="spellEnd"/>
      <w:r w:rsidRPr="007A7E9E">
        <w:t xml:space="preserve"> (-ų) </w:t>
      </w:r>
      <w:proofErr w:type="spellStart"/>
      <w:r w:rsidRPr="007A7E9E">
        <w:rPr>
          <w:lang w:eastAsia="lt-LT"/>
        </w:rPr>
        <w:t>rašytinis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sutikimas</w:t>
      </w:r>
      <w:proofErr w:type="spellEnd"/>
      <w:r w:rsidRPr="007A7E9E">
        <w:rPr>
          <w:lang w:eastAsia="lt-LT"/>
        </w:rPr>
        <w:t xml:space="preserve"> (-</w:t>
      </w:r>
      <w:proofErr w:type="spellStart"/>
      <w:r w:rsidRPr="007A7E9E">
        <w:rPr>
          <w:lang w:eastAsia="lt-LT"/>
        </w:rPr>
        <w:t>ai</w:t>
      </w:r>
      <w:proofErr w:type="spellEnd"/>
      <w:r w:rsidRPr="007A7E9E">
        <w:rPr>
          <w:lang w:eastAsia="lt-LT"/>
        </w:rPr>
        <w:t xml:space="preserve">), </w:t>
      </w:r>
      <w:proofErr w:type="spellStart"/>
      <w:r w:rsidRPr="007A7E9E">
        <w:rPr>
          <w:lang w:eastAsia="lt-LT"/>
        </w:rPr>
        <w:t>kad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neprieštarauja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numatytiems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Įrenginių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įrengimo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darbams</w:t>
      </w:r>
      <w:proofErr w:type="spellEnd"/>
      <w:r w:rsidRPr="007A7E9E"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0"/>
          <w:tab w:val="left" w:pos="993"/>
        </w:tabs>
        <w:jc w:val="both"/>
        <w:rPr>
          <w:lang w:eastAsia="lt-LT"/>
        </w:rPr>
      </w:pPr>
      <w:r w:rsidRPr="007A7E9E">
        <w:rPr>
          <w:caps/>
          <w:lang w:eastAsia="lt-LT"/>
        </w:rPr>
        <w:t xml:space="preserve">3. </w:t>
      </w:r>
      <w:proofErr w:type="spellStart"/>
      <w:r w:rsidRPr="007A7E9E">
        <w:rPr>
          <w:lang w:eastAsia="lt-LT"/>
        </w:rPr>
        <w:t>Nacionalinės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žemės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tarnybos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prie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Aplinkos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ministerijos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rašytinis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sutikimas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dėl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numatytų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Įrenginių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įrengimo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darbų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atlikimo</w:t>
      </w:r>
      <w:proofErr w:type="spellEnd"/>
      <w:r w:rsidRPr="007A7E9E">
        <w:rPr>
          <w:lang w:eastAsia="lt-LT"/>
        </w:rPr>
        <w:t xml:space="preserve"> (</w:t>
      </w:r>
      <w:proofErr w:type="spellStart"/>
      <w:r w:rsidRPr="007A7E9E">
        <w:rPr>
          <w:lang w:eastAsia="lt-LT"/>
        </w:rPr>
        <w:t>taikoma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valstybinės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žemės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fondo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arba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nuomojamoje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iš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valstybės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žemėje</w:t>
      </w:r>
      <w:proofErr w:type="spellEnd"/>
      <w:r w:rsidRPr="007A7E9E">
        <w:rPr>
          <w:lang w:eastAsia="lt-LT"/>
        </w:rPr>
        <w:t>)</w:t>
      </w:r>
      <w:r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0"/>
          <w:tab w:val="left" w:pos="993"/>
        </w:tabs>
        <w:jc w:val="both"/>
        <w:rPr>
          <w:caps/>
          <w:lang w:eastAsia="lt-LT"/>
        </w:rPr>
      </w:pPr>
      <w:r w:rsidRPr="007A7E9E">
        <w:rPr>
          <w:caps/>
          <w:lang w:eastAsia="lt-LT"/>
        </w:rPr>
        <w:t>4.</w:t>
      </w:r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pažyma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apie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Pareiškėjo</w:t>
      </w:r>
      <w:proofErr w:type="spellEnd"/>
      <w:r w:rsidRPr="007A7E9E">
        <w:rPr>
          <w:lang w:eastAsia="lt-LT"/>
        </w:rPr>
        <w:t xml:space="preserve"> (-ų) </w:t>
      </w:r>
      <w:proofErr w:type="spellStart"/>
      <w:r w:rsidRPr="007A7E9E">
        <w:rPr>
          <w:lang w:eastAsia="lt-LT"/>
        </w:rPr>
        <w:t>deklaruotą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gyvenamąją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vietą</w:t>
      </w:r>
      <w:proofErr w:type="spellEnd"/>
      <w:r w:rsidRPr="007A7E9E">
        <w:rPr>
          <w:lang w:eastAsia="lt-LT"/>
        </w:rPr>
        <w:t>;</w:t>
      </w:r>
    </w:p>
    <w:p w:rsidR="003C0CF8" w:rsidRPr="007A7E9E" w:rsidRDefault="003C0CF8" w:rsidP="00A3650B">
      <w:pPr>
        <w:tabs>
          <w:tab w:val="left" w:pos="0"/>
          <w:tab w:val="left" w:pos="993"/>
        </w:tabs>
        <w:jc w:val="both"/>
        <w:rPr>
          <w:lang w:eastAsia="lt-LT"/>
        </w:rPr>
      </w:pPr>
      <w:r w:rsidRPr="007A7E9E">
        <w:rPr>
          <w:caps/>
          <w:lang w:eastAsia="lt-LT"/>
        </w:rPr>
        <w:lastRenderedPageBreak/>
        <w:t xml:space="preserve">5. </w:t>
      </w:r>
      <w:proofErr w:type="spellStart"/>
      <w:r w:rsidRPr="007A7E9E">
        <w:t>Įrenginių</w:t>
      </w:r>
      <w:proofErr w:type="spellEnd"/>
      <w:r w:rsidRPr="007A7E9E">
        <w:t xml:space="preserve"> </w:t>
      </w:r>
      <w:proofErr w:type="spellStart"/>
      <w:r w:rsidRPr="007A7E9E">
        <w:t>įrengimo</w:t>
      </w:r>
      <w:proofErr w:type="spellEnd"/>
      <w:r w:rsidRPr="007A7E9E">
        <w:t xml:space="preserve"> </w:t>
      </w:r>
      <w:proofErr w:type="spellStart"/>
      <w:r w:rsidRPr="007A7E9E">
        <w:t>faktą</w:t>
      </w:r>
      <w:proofErr w:type="spellEnd"/>
      <w:r w:rsidRPr="007A7E9E">
        <w:t xml:space="preserve"> </w:t>
      </w:r>
      <w:proofErr w:type="spellStart"/>
      <w:r w:rsidRPr="007A7E9E">
        <w:t>bei</w:t>
      </w:r>
      <w:proofErr w:type="spellEnd"/>
      <w:r w:rsidRPr="007A7E9E">
        <w:t xml:space="preserve"> </w:t>
      </w:r>
      <w:proofErr w:type="spellStart"/>
      <w:r w:rsidRPr="007A7E9E">
        <w:t>išlaidas</w:t>
      </w:r>
      <w:proofErr w:type="spellEnd"/>
      <w:r w:rsidRPr="007A7E9E">
        <w:t xml:space="preserve"> </w:t>
      </w:r>
      <w:proofErr w:type="spellStart"/>
      <w:r w:rsidRPr="007A7E9E">
        <w:t>pagrindžiantys</w:t>
      </w:r>
      <w:proofErr w:type="spellEnd"/>
      <w:r w:rsidRPr="007A7E9E">
        <w:t xml:space="preserve"> </w:t>
      </w:r>
      <w:proofErr w:type="spellStart"/>
      <w:r w:rsidRPr="007A7E9E">
        <w:t>dokumentai</w:t>
      </w:r>
      <w:proofErr w:type="spellEnd"/>
      <w:r w:rsidRPr="007A7E9E">
        <w:t xml:space="preserve"> (</w:t>
      </w:r>
      <w:proofErr w:type="spellStart"/>
      <w:r w:rsidRPr="007A7E9E">
        <w:t>Įrenginių</w:t>
      </w:r>
      <w:proofErr w:type="spellEnd"/>
      <w:r w:rsidRPr="007A7E9E">
        <w:t xml:space="preserve"> </w:t>
      </w:r>
      <w:proofErr w:type="spellStart"/>
      <w:r w:rsidRPr="007A7E9E">
        <w:t>įsigijimo</w:t>
      </w:r>
      <w:proofErr w:type="spellEnd"/>
      <w:r w:rsidRPr="007A7E9E">
        <w:t xml:space="preserve">, </w:t>
      </w:r>
      <w:proofErr w:type="spellStart"/>
      <w:r w:rsidRPr="007A7E9E">
        <w:t>montavimo</w:t>
      </w:r>
      <w:proofErr w:type="spellEnd"/>
      <w:r w:rsidRPr="007A7E9E">
        <w:t xml:space="preserve"> </w:t>
      </w:r>
      <w:proofErr w:type="spellStart"/>
      <w:r w:rsidRPr="007A7E9E">
        <w:t>ir</w:t>
      </w:r>
      <w:proofErr w:type="spellEnd"/>
      <w:r w:rsidRPr="007A7E9E">
        <w:t xml:space="preserve"> </w:t>
      </w:r>
      <w:proofErr w:type="spellStart"/>
      <w:r w:rsidRPr="007A7E9E">
        <w:t>paleidimo-derinimo</w:t>
      </w:r>
      <w:proofErr w:type="spellEnd"/>
      <w:r w:rsidRPr="007A7E9E">
        <w:t xml:space="preserve"> </w:t>
      </w:r>
      <w:proofErr w:type="spellStart"/>
      <w:r w:rsidRPr="007A7E9E">
        <w:t>darbų</w:t>
      </w:r>
      <w:proofErr w:type="spellEnd"/>
      <w:r w:rsidRPr="007A7E9E">
        <w:t xml:space="preserve"> PVM </w:t>
      </w:r>
      <w:proofErr w:type="spellStart"/>
      <w:r w:rsidRPr="007A7E9E">
        <w:t>sąskaita</w:t>
      </w:r>
      <w:proofErr w:type="spellEnd"/>
      <w:r w:rsidRPr="007A7E9E">
        <w:t xml:space="preserve"> </w:t>
      </w:r>
      <w:proofErr w:type="spellStart"/>
      <w:r w:rsidRPr="007A7E9E">
        <w:t>faktūra</w:t>
      </w:r>
      <w:proofErr w:type="spellEnd"/>
      <w:r w:rsidRPr="007A7E9E">
        <w:t xml:space="preserve">, </w:t>
      </w:r>
      <w:proofErr w:type="spellStart"/>
      <w:r w:rsidRPr="007A7E9E">
        <w:t>sąskaita</w:t>
      </w:r>
      <w:proofErr w:type="spellEnd"/>
      <w:r w:rsidRPr="007A7E9E">
        <w:t xml:space="preserve"> </w:t>
      </w:r>
      <w:proofErr w:type="spellStart"/>
      <w:r w:rsidRPr="007A7E9E">
        <w:t>faktūra</w:t>
      </w:r>
      <w:proofErr w:type="spellEnd"/>
      <w:r w:rsidRPr="007A7E9E">
        <w:t xml:space="preserve">, </w:t>
      </w:r>
      <w:proofErr w:type="spellStart"/>
      <w:r w:rsidRPr="007A7E9E">
        <w:t>mokėjimo</w:t>
      </w:r>
      <w:proofErr w:type="spellEnd"/>
      <w:r w:rsidRPr="007A7E9E">
        <w:t xml:space="preserve"> </w:t>
      </w:r>
      <w:proofErr w:type="spellStart"/>
      <w:r w:rsidRPr="007A7E9E">
        <w:t>pavedimas</w:t>
      </w:r>
      <w:proofErr w:type="spellEnd"/>
      <w:r w:rsidRPr="007A7E9E">
        <w:t xml:space="preserve"> </w:t>
      </w:r>
      <w:proofErr w:type="spellStart"/>
      <w:r w:rsidRPr="007A7E9E">
        <w:t>ar</w:t>
      </w:r>
      <w:proofErr w:type="spellEnd"/>
      <w:r w:rsidRPr="007A7E9E">
        <w:t xml:space="preserve"> </w:t>
      </w:r>
      <w:proofErr w:type="spellStart"/>
      <w:r w:rsidRPr="007A7E9E">
        <w:t>kitas</w:t>
      </w:r>
      <w:proofErr w:type="spellEnd"/>
      <w:r w:rsidRPr="007A7E9E">
        <w:t xml:space="preserve"> </w:t>
      </w:r>
      <w:proofErr w:type="spellStart"/>
      <w:r w:rsidRPr="007A7E9E">
        <w:t>apmokėjimą</w:t>
      </w:r>
      <w:proofErr w:type="spellEnd"/>
      <w:r w:rsidRPr="007A7E9E">
        <w:t xml:space="preserve"> </w:t>
      </w:r>
      <w:proofErr w:type="spellStart"/>
      <w:r w:rsidRPr="007A7E9E">
        <w:t>įrodantis</w:t>
      </w:r>
      <w:proofErr w:type="spellEnd"/>
      <w:r w:rsidRPr="007A7E9E">
        <w:t xml:space="preserve"> </w:t>
      </w:r>
      <w:proofErr w:type="spellStart"/>
      <w:r w:rsidRPr="007A7E9E">
        <w:t>dokumentas</w:t>
      </w:r>
      <w:proofErr w:type="spellEnd"/>
      <w:r w:rsidRPr="007A7E9E">
        <w:t xml:space="preserve">, </w:t>
      </w:r>
      <w:proofErr w:type="spellStart"/>
      <w:r w:rsidRPr="007A7E9E">
        <w:t>Įrenginių</w:t>
      </w:r>
      <w:proofErr w:type="spellEnd"/>
      <w:r w:rsidRPr="007A7E9E">
        <w:t xml:space="preserve"> </w:t>
      </w:r>
      <w:proofErr w:type="spellStart"/>
      <w:r w:rsidRPr="007A7E9E">
        <w:t>montavimo</w:t>
      </w:r>
      <w:proofErr w:type="spellEnd"/>
      <w:r w:rsidRPr="007A7E9E">
        <w:t xml:space="preserve"> </w:t>
      </w:r>
      <w:proofErr w:type="spellStart"/>
      <w:r w:rsidRPr="007A7E9E">
        <w:t>bei</w:t>
      </w:r>
      <w:proofErr w:type="spellEnd"/>
      <w:r w:rsidRPr="007A7E9E">
        <w:t xml:space="preserve"> </w:t>
      </w:r>
      <w:proofErr w:type="spellStart"/>
      <w:r w:rsidRPr="007A7E9E">
        <w:t>paleidimo-derinimo</w:t>
      </w:r>
      <w:proofErr w:type="spellEnd"/>
      <w:r w:rsidRPr="007A7E9E">
        <w:t xml:space="preserve"> </w:t>
      </w:r>
      <w:proofErr w:type="spellStart"/>
      <w:r w:rsidRPr="007A7E9E">
        <w:t>aktai</w:t>
      </w:r>
      <w:proofErr w:type="spellEnd"/>
      <w:r w:rsidRPr="007A7E9E">
        <w:t xml:space="preserve">, </w:t>
      </w:r>
      <w:proofErr w:type="spellStart"/>
      <w:r w:rsidRPr="007A7E9E">
        <w:t>ir</w:t>
      </w:r>
      <w:proofErr w:type="spellEnd"/>
      <w:r w:rsidRPr="007A7E9E">
        <w:t xml:space="preserve"> </w:t>
      </w:r>
      <w:proofErr w:type="spellStart"/>
      <w:r w:rsidRPr="007A7E9E">
        <w:t>kt</w:t>
      </w:r>
      <w:proofErr w:type="spellEnd"/>
      <w:r w:rsidRPr="007A7E9E">
        <w:t>.);</w:t>
      </w:r>
    </w:p>
    <w:p w:rsidR="003C0CF8" w:rsidRPr="007A7E9E" w:rsidRDefault="003C0CF8" w:rsidP="00A3650B">
      <w:pPr>
        <w:jc w:val="both"/>
      </w:pPr>
      <w:r w:rsidRPr="007A7E9E">
        <w:rPr>
          <w:caps/>
          <w:lang w:eastAsia="lt-LT"/>
        </w:rPr>
        <w:t xml:space="preserve">6. </w:t>
      </w:r>
      <w:proofErr w:type="spellStart"/>
      <w:r w:rsidRPr="007A7E9E">
        <w:t>Įrenginių</w:t>
      </w:r>
      <w:proofErr w:type="spellEnd"/>
      <w:r w:rsidRPr="007A7E9E">
        <w:t xml:space="preserve"> </w:t>
      </w:r>
      <w:proofErr w:type="spellStart"/>
      <w:r w:rsidRPr="007A7E9E">
        <w:t>eksploatacinių</w:t>
      </w:r>
      <w:proofErr w:type="spellEnd"/>
      <w:r w:rsidRPr="007A7E9E">
        <w:t xml:space="preserve"> </w:t>
      </w:r>
      <w:proofErr w:type="spellStart"/>
      <w:r w:rsidRPr="007A7E9E">
        <w:t>savybių</w:t>
      </w:r>
      <w:proofErr w:type="spellEnd"/>
      <w:r w:rsidRPr="007A7E9E">
        <w:t xml:space="preserve"> </w:t>
      </w:r>
      <w:proofErr w:type="spellStart"/>
      <w:r w:rsidRPr="007A7E9E">
        <w:t>deklaracija</w:t>
      </w:r>
      <w:proofErr w:type="spellEnd"/>
      <w:r w:rsidRPr="007A7E9E">
        <w:t xml:space="preserve"> (</w:t>
      </w:r>
      <w:proofErr w:type="spellStart"/>
      <w:r w:rsidRPr="007A7E9E">
        <w:t>Įrenginio</w:t>
      </w:r>
      <w:proofErr w:type="spellEnd"/>
      <w:r w:rsidRPr="007A7E9E">
        <w:t xml:space="preserve"> </w:t>
      </w:r>
      <w:proofErr w:type="spellStart"/>
      <w:r w:rsidRPr="007A7E9E">
        <w:t>sertifikatas</w:t>
      </w:r>
      <w:proofErr w:type="spellEnd"/>
      <w:r w:rsidRPr="007A7E9E">
        <w:t xml:space="preserve">). </w:t>
      </w:r>
      <w:proofErr w:type="spellStart"/>
      <w:r w:rsidRPr="007A7E9E">
        <w:t>Įrenginio</w:t>
      </w:r>
      <w:proofErr w:type="spellEnd"/>
      <w:r w:rsidRPr="007A7E9E">
        <w:t xml:space="preserve"> </w:t>
      </w:r>
      <w:proofErr w:type="spellStart"/>
      <w:r w:rsidRPr="007A7E9E">
        <w:t>išvalomos</w:t>
      </w:r>
      <w:proofErr w:type="spellEnd"/>
      <w:r w:rsidRPr="007A7E9E">
        <w:t xml:space="preserve"> </w:t>
      </w:r>
      <w:proofErr w:type="spellStart"/>
      <w:r w:rsidRPr="007A7E9E">
        <w:t>ir</w:t>
      </w:r>
      <w:proofErr w:type="spellEnd"/>
      <w:r w:rsidRPr="007A7E9E">
        <w:t xml:space="preserve"> į </w:t>
      </w:r>
      <w:proofErr w:type="spellStart"/>
      <w:r w:rsidRPr="007A7E9E">
        <w:t>gamtinę</w:t>
      </w:r>
      <w:proofErr w:type="spellEnd"/>
      <w:r w:rsidRPr="007A7E9E">
        <w:t xml:space="preserve"> </w:t>
      </w:r>
      <w:proofErr w:type="spellStart"/>
      <w:r w:rsidRPr="007A7E9E">
        <w:t>aplinką</w:t>
      </w:r>
      <w:proofErr w:type="spellEnd"/>
      <w:r w:rsidRPr="007A7E9E">
        <w:t xml:space="preserve"> </w:t>
      </w:r>
      <w:proofErr w:type="spellStart"/>
      <w:r w:rsidRPr="007A7E9E">
        <w:t>išleidžiamos</w:t>
      </w:r>
      <w:proofErr w:type="spellEnd"/>
      <w:r w:rsidRPr="007A7E9E">
        <w:t xml:space="preserve"> </w:t>
      </w:r>
      <w:proofErr w:type="spellStart"/>
      <w:r w:rsidRPr="007A7E9E">
        <w:t>buitinės</w:t>
      </w:r>
      <w:proofErr w:type="spellEnd"/>
      <w:r w:rsidRPr="007A7E9E">
        <w:t xml:space="preserve"> </w:t>
      </w:r>
      <w:proofErr w:type="spellStart"/>
      <w:r w:rsidRPr="007A7E9E">
        <w:t>nuotekos</w:t>
      </w:r>
      <w:proofErr w:type="spellEnd"/>
      <w:r w:rsidRPr="007A7E9E">
        <w:t xml:space="preserve"> </w:t>
      </w:r>
      <w:proofErr w:type="spellStart"/>
      <w:r w:rsidRPr="007A7E9E">
        <w:t>negali</w:t>
      </w:r>
      <w:proofErr w:type="spellEnd"/>
      <w:r w:rsidRPr="007A7E9E">
        <w:t xml:space="preserve"> </w:t>
      </w:r>
      <w:proofErr w:type="spellStart"/>
      <w:r w:rsidRPr="007A7E9E">
        <w:t>viršyti</w:t>
      </w:r>
      <w:proofErr w:type="spellEnd"/>
      <w:r w:rsidRPr="007A7E9E">
        <w:t xml:space="preserve"> </w:t>
      </w:r>
      <w:proofErr w:type="spellStart"/>
      <w:r w:rsidRPr="007A7E9E">
        <w:t>Reglamente</w:t>
      </w:r>
      <w:proofErr w:type="spellEnd"/>
      <w:r w:rsidRPr="007A7E9E">
        <w:t xml:space="preserve"> </w:t>
      </w:r>
      <w:proofErr w:type="spellStart"/>
      <w:r w:rsidRPr="007A7E9E">
        <w:t>nurodytų</w:t>
      </w:r>
      <w:proofErr w:type="spellEnd"/>
      <w:r w:rsidRPr="007A7E9E">
        <w:t xml:space="preserve"> </w:t>
      </w:r>
      <w:proofErr w:type="spellStart"/>
      <w:r w:rsidRPr="007A7E9E">
        <w:t>užterštumo</w:t>
      </w:r>
      <w:proofErr w:type="spellEnd"/>
      <w:r w:rsidRPr="007A7E9E">
        <w:t xml:space="preserve"> </w:t>
      </w:r>
      <w:proofErr w:type="spellStart"/>
      <w:r w:rsidRPr="007A7E9E">
        <w:t>reikšmių</w:t>
      </w:r>
      <w:proofErr w:type="spellEnd"/>
      <w:r w:rsidRPr="007A7E9E">
        <w:t>;</w:t>
      </w:r>
    </w:p>
    <w:p w:rsidR="003C0CF8" w:rsidRPr="004414C5" w:rsidRDefault="003C0CF8" w:rsidP="00A3650B">
      <w:pPr>
        <w:jc w:val="both"/>
        <w:rPr>
          <w:lang w:eastAsia="lt-LT"/>
        </w:rPr>
      </w:pPr>
      <w:r w:rsidRPr="00FC09B0">
        <w:rPr>
          <w:b/>
          <w:bCs/>
          <w:caps/>
          <w:lang w:eastAsia="lt-LT"/>
        </w:rPr>
        <w:t>7.</w:t>
      </w:r>
      <w:r w:rsidRPr="00FC09B0">
        <w:rPr>
          <w:lang w:eastAsia="lt-LT"/>
        </w:rPr>
        <w:t>staty</w:t>
      </w:r>
      <w:r>
        <w:rPr>
          <w:lang w:eastAsia="lt-LT"/>
        </w:rPr>
        <w:t xml:space="preserve">bą </w:t>
      </w:r>
      <w:proofErr w:type="spellStart"/>
      <w:r>
        <w:rPr>
          <w:lang w:eastAsia="lt-LT"/>
        </w:rPr>
        <w:t>leidžiančio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dokumento</w:t>
      </w:r>
      <w:proofErr w:type="spellEnd"/>
      <w:r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kopija</w:t>
      </w:r>
      <w:proofErr w:type="spellEnd"/>
      <w:r w:rsidRPr="004414C5">
        <w:rPr>
          <w:lang w:eastAsia="lt-LT"/>
        </w:rPr>
        <w:t xml:space="preserve"> (</w:t>
      </w:r>
      <w:proofErr w:type="spellStart"/>
      <w:r w:rsidRPr="004414C5">
        <w:rPr>
          <w:lang w:eastAsia="lt-LT"/>
        </w:rPr>
        <w:t>jei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būtina</w:t>
      </w:r>
      <w:proofErr w:type="spellEnd"/>
      <w:r w:rsidRPr="004414C5">
        <w:rPr>
          <w:lang w:eastAsia="lt-LT"/>
        </w:rPr>
        <w:t>);</w:t>
      </w:r>
    </w:p>
    <w:p w:rsidR="003C0CF8" w:rsidRPr="004414C5" w:rsidRDefault="003C0CF8" w:rsidP="00A3650B">
      <w:pPr>
        <w:jc w:val="both"/>
        <w:rPr>
          <w:lang w:eastAsia="lt-LT"/>
        </w:rPr>
      </w:pPr>
      <w:r w:rsidRPr="004414C5">
        <w:rPr>
          <w:lang w:eastAsia="lt-LT"/>
        </w:rPr>
        <w:t xml:space="preserve">8. UAB </w:t>
      </w:r>
      <w:r w:rsidR="002F0407" w:rsidRPr="0052261E">
        <w:rPr>
          <w:lang w:val="lt-LT"/>
        </w:rPr>
        <w:t>„</w:t>
      </w:r>
      <w:proofErr w:type="spellStart"/>
      <w:r w:rsidRPr="004414C5">
        <w:rPr>
          <w:lang w:eastAsia="lt-LT"/>
        </w:rPr>
        <w:t>Pagėgių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komunalinis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ūkis</w:t>
      </w:r>
      <w:proofErr w:type="spellEnd"/>
      <w:r w:rsidRPr="004414C5">
        <w:rPr>
          <w:lang w:eastAsia="lt-LT"/>
        </w:rPr>
        <w:t xml:space="preserve">” </w:t>
      </w:r>
      <w:proofErr w:type="spellStart"/>
      <w:r w:rsidRPr="004414C5">
        <w:rPr>
          <w:lang w:eastAsia="lt-LT"/>
        </w:rPr>
        <w:t>išduota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išvada</w:t>
      </w:r>
      <w:proofErr w:type="spellEnd"/>
      <w:r w:rsidRPr="004414C5">
        <w:rPr>
          <w:lang w:eastAsia="lt-LT"/>
        </w:rPr>
        <w:t xml:space="preserve"> </w:t>
      </w:r>
      <w:proofErr w:type="spellStart"/>
      <w:proofErr w:type="gramStart"/>
      <w:r w:rsidRPr="004414C5">
        <w:rPr>
          <w:lang w:eastAsia="lt-LT"/>
        </w:rPr>
        <w:t>dėl</w:t>
      </w:r>
      <w:proofErr w:type="spellEnd"/>
      <w:proofErr w:type="gram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Pareiškėjo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techninių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galimybių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prisijungti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prie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centralizuotų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nuotekų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surinkimo</w:t>
      </w:r>
      <w:proofErr w:type="spellEnd"/>
      <w:r w:rsidRPr="004414C5">
        <w:rPr>
          <w:lang w:eastAsia="lt-LT"/>
        </w:rPr>
        <w:t xml:space="preserve"> </w:t>
      </w:r>
      <w:proofErr w:type="spellStart"/>
      <w:r w:rsidRPr="004414C5">
        <w:rPr>
          <w:lang w:eastAsia="lt-LT"/>
        </w:rPr>
        <w:t>tinklų</w:t>
      </w:r>
      <w:proofErr w:type="spellEnd"/>
      <w:r w:rsidRPr="004414C5">
        <w:rPr>
          <w:lang w:eastAsia="lt-LT"/>
        </w:rPr>
        <w:t>;</w:t>
      </w:r>
    </w:p>
    <w:p w:rsidR="003C0CF8" w:rsidRPr="007A7E9E" w:rsidRDefault="003C0CF8" w:rsidP="00A3650B">
      <w:pPr>
        <w:jc w:val="both"/>
        <w:rPr>
          <w:lang w:eastAsia="lt-LT"/>
        </w:rPr>
      </w:pPr>
      <w:r>
        <w:rPr>
          <w:lang w:eastAsia="lt-LT"/>
        </w:rPr>
        <w:t>9</w:t>
      </w:r>
      <w:r w:rsidRPr="007A7E9E">
        <w:rPr>
          <w:lang w:eastAsia="lt-LT"/>
        </w:rPr>
        <w:t xml:space="preserve">. </w:t>
      </w:r>
      <w:proofErr w:type="spellStart"/>
      <w:r w:rsidRPr="007A7E9E">
        <w:rPr>
          <w:lang w:eastAsia="lt-LT"/>
        </w:rPr>
        <w:t>dalinio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kompensavimo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skyrimo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prioritetus</w:t>
      </w:r>
      <w:proofErr w:type="spellEnd"/>
      <w:r w:rsidRPr="007A7E9E">
        <w:rPr>
          <w:lang w:eastAsia="lt-LT"/>
        </w:rPr>
        <w:t xml:space="preserve">, </w:t>
      </w:r>
      <w:proofErr w:type="spellStart"/>
      <w:r w:rsidRPr="007A7E9E">
        <w:rPr>
          <w:lang w:eastAsia="lt-LT"/>
        </w:rPr>
        <w:t>nurodytus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šio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Aprašo</w:t>
      </w:r>
      <w:proofErr w:type="spellEnd"/>
      <w:r w:rsidRPr="007A7E9E">
        <w:rPr>
          <w:lang w:eastAsia="lt-LT"/>
        </w:rPr>
        <w:t xml:space="preserve"> 12.1. – 12.3. </w:t>
      </w:r>
      <w:proofErr w:type="spellStart"/>
      <w:r w:rsidRPr="007A7E9E">
        <w:rPr>
          <w:lang w:eastAsia="lt-LT"/>
        </w:rPr>
        <w:t>papunkčiuose</w:t>
      </w:r>
      <w:proofErr w:type="spellEnd"/>
      <w:r w:rsidRPr="007A7E9E">
        <w:rPr>
          <w:lang w:eastAsia="lt-LT"/>
        </w:rPr>
        <w:t xml:space="preserve">, </w:t>
      </w:r>
      <w:proofErr w:type="spellStart"/>
      <w:r w:rsidRPr="007A7E9E">
        <w:rPr>
          <w:lang w:eastAsia="lt-LT"/>
        </w:rPr>
        <w:t>įrodantys</w:t>
      </w:r>
      <w:proofErr w:type="spellEnd"/>
      <w:r w:rsidRPr="007A7E9E">
        <w:rPr>
          <w:lang w:eastAsia="lt-LT"/>
        </w:rPr>
        <w:t xml:space="preserve"> </w:t>
      </w:r>
      <w:proofErr w:type="spellStart"/>
      <w:r w:rsidRPr="007A7E9E">
        <w:rPr>
          <w:lang w:eastAsia="lt-LT"/>
        </w:rPr>
        <w:t>dokumentai</w:t>
      </w:r>
      <w:proofErr w:type="spellEnd"/>
      <w:r w:rsidRPr="007A7E9E">
        <w:rPr>
          <w:lang w:eastAsia="lt-LT"/>
        </w:rPr>
        <w:t>;</w:t>
      </w:r>
    </w:p>
    <w:p w:rsidR="003C0CF8" w:rsidRPr="00B354D6" w:rsidRDefault="003C0CF8" w:rsidP="00A3650B">
      <w:pPr>
        <w:jc w:val="both"/>
        <w:rPr>
          <w:lang w:eastAsia="lt-LT"/>
        </w:rPr>
      </w:pPr>
      <w:r>
        <w:rPr>
          <w:caps/>
          <w:lang w:eastAsia="lt-LT"/>
        </w:rPr>
        <w:t>10</w:t>
      </w:r>
      <w:r w:rsidRPr="007A7E9E">
        <w:rPr>
          <w:caps/>
          <w:lang w:eastAsia="lt-LT"/>
        </w:rPr>
        <w:t xml:space="preserve">. </w:t>
      </w:r>
      <w:proofErr w:type="spellStart"/>
      <w:r w:rsidRPr="00B354D6">
        <w:rPr>
          <w:lang w:eastAsia="lt-LT"/>
        </w:rPr>
        <w:t>papildoma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informacija</w:t>
      </w:r>
      <w:proofErr w:type="spellEnd"/>
      <w:r w:rsidRPr="00B354D6">
        <w:rPr>
          <w:lang w:eastAsia="lt-LT"/>
        </w:rPr>
        <w:t xml:space="preserve">, </w:t>
      </w:r>
      <w:proofErr w:type="spellStart"/>
      <w:r w:rsidRPr="00B354D6">
        <w:rPr>
          <w:lang w:eastAsia="lt-LT"/>
        </w:rPr>
        <w:t>pagrindžianti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individualių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Įrenginių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poreikį</w:t>
      </w:r>
      <w:proofErr w:type="spellEnd"/>
      <w:r w:rsidRPr="00B354D6">
        <w:rPr>
          <w:lang w:eastAsia="lt-LT"/>
        </w:rPr>
        <w:t xml:space="preserve"> (</w:t>
      </w:r>
      <w:proofErr w:type="spellStart"/>
      <w:r w:rsidRPr="00B354D6">
        <w:rPr>
          <w:lang w:eastAsia="lt-LT"/>
        </w:rPr>
        <w:t>taikoma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dvibučių</w:t>
      </w:r>
      <w:proofErr w:type="spellEnd"/>
      <w:r w:rsidRPr="00B354D6">
        <w:rPr>
          <w:lang w:eastAsia="lt-LT"/>
        </w:rPr>
        <w:t>/</w:t>
      </w:r>
      <w:proofErr w:type="spellStart"/>
      <w:r w:rsidRPr="00B354D6">
        <w:rPr>
          <w:lang w:eastAsia="lt-LT"/>
        </w:rPr>
        <w:t>daugiabučių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namų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butų</w:t>
      </w:r>
      <w:proofErr w:type="spellEnd"/>
      <w:r w:rsidRPr="00B354D6">
        <w:rPr>
          <w:lang w:eastAsia="lt-LT"/>
        </w:rPr>
        <w:t xml:space="preserve"> </w:t>
      </w:r>
      <w:proofErr w:type="spellStart"/>
      <w:r w:rsidRPr="00B354D6">
        <w:rPr>
          <w:lang w:eastAsia="lt-LT"/>
        </w:rPr>
        <w:t>savininkams</w:t>
      </w:r>
      <w:proofErr w:type="spellEnd"/>
      <w:r w:rsidRPr="00B354D6">
        <w:rPr>
          <w:lang w:eastAsia="lt-LT"/>
        </w:rPr>
        <w:t>).</w:t>
      </w:r>
    </w:p>
    <w:p w:rsidR="003C0CF8" w:rsidRPr="00B354D6" w:rsidRDefault="003C0CF8" w:rsidP="00A3650B">
      <w:pPr>
        <w:jc w:val="both"/>
        <w:rPr>
          <w:lang w:eastAsia="ru-RU"/>
        </w:rPr>
      </w:pPr>
    </w:p>
    <w:p w:rsidR="003C0CF8" w:rsidRPr="00B354D6" w:rsidRDefault="003C0CF8" w:rsidP="00A3650B">
      <w:pPr>
        <w:jc w:val="both"/>
        <w:rPr>
          <w:lang w:eastAsia="ru-RU"/>
        </w:rPr>
      </w:pPr>
    </w:p>
    <w:p w:rsidR="003C0CF8" w:rsidRPr="00B354D6" w:rsidRDefault="003C0CF8" w:rsidP="00A3650B">
      <w:pPr>
        <w:ind w:firstLine="851"/>
        <w:jc w:val="both"/>
        <w:rPr>
          <w:u w:val="single"/>
          <w:shd w:val="clear" w:color="auto" w:fill="FFFFFF"/>
        </w:rPr>
      </w:pPr>
      <w:proofErr w:type="spellStart"/>
      <w:r w:rsidRPr="00B354D6">
        <w:rPr>
          <w:u w:val="single"/>
          <w:shd w:val="clear" w:color="auto" w:fill="FFFFFF"/>
        </w:rPr>
        <w:t>Teikdamas</w:t>
      </w:r>
      <w:proofErr w:type="spellEnd"/>
      <w:r w:rsidRPr="00B354D6">
        <w:rPr>
          <w:u w:val="single"/>
          <w:shd w:val="clear" w:color="auto" w:fill="FFFFFF"/>
        </w:rPr>
        <w:t xml:space="preserve"> (-mi) </w:t>
      </w:r>
      <w:proofErr w:type="spellStart"/>
      <w:r w:rsidRPr="00B354D6">
        <w:rPr>
          <w:u w:val="single"/>
          <w:shd w:val="clear" w:color="auto" w:fill="FFFFFF"/>
        </w:rPr>
        <w:t>paraišką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deklaruoju</w:t>
      </w:r>
      <w:proofErr w:type="spellEnd"/>
      <w:r w:rsidRPr="00B354D6">
        <w:rPr>
          <w:u w:val="single"/>
          <w:shd w:val="clear" w:color="auto" w:fill="FFFFFF"/>
        </w:rPr>
        <w:t xml:space="preserve"> (-</w:t>
      </w:r>
      <w:proofErr w:type="spellStart"/>
      <w:r w:rsidRPr="00B354D6">
        <w:rPr>
          <w:u w:val="single"/>
          <w:shd w:val="clear" w:color="auto" w:fill="FFFFFF"/>
        </w:rPr>
        <w:t>jame</w:t>
      </w:r>
      <w:proofErr w:type="spellEnd"/>
      <w:r w:rsidRPr="00B354D6">
        <w:rPr>
          <w:u w:val="single"/>
          <w:shd w:val="clear" w:color="auto" w:fill="FFFFFF"/>
        </w:rPr>
        <w:t xml:space="preserve">), </w:t>
      </w:r>
      <w:proofErr w:type="spellStart"/>
      <w:r w:rsidRPr="00B354D6">
        <w:rPr>
          <w:u w:val="single"/>
          <w:shd w:val="clear" w:color="auto" w:fill="FFFFFF"/>
        </w:rPr>
        <w:t>kad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esu</w:t>
      </w:r>
      <w:proofErr w:type="spellEnd"/>
      <w:r w:rsidRPr="00B354D6">
        <w:rPr>
          <w:u w:val="single"/>
          <w:shd w:val="clear" w:color="auto" w:fill="FFFFFF"/>
        </w:rPr>
        <w:t xml:space="preserve"> (-</w:t>
      </w:r>
      <w:proofErr w:type="spellStart"/>
      <w:r w:rsidRPr="00B354D6">
        <w:rPr>
          <w:u w:val="single"/>
          <w:shd w:val="clear" w:color="auto" w:fill="FFFFFF"/>
        </w:rPr>
        <w:t>ame</w:t>
      </w:r>
      <w:proofErr w:type="spellEnd"/>
      <w:r w:rsidRPr="00B354D6">
        <w:rPr>
          <w:u w:val="single"/>
          <w:shd w:val="clear" w:color="auto" w:fill="FFFFFF"/>
        </w:rPr>
        <w:t xml:space="preserve">) </w:t>
      </w:r>
      <w:proofErr w:type="spellStart"/>
      <w:r w:rsidRPr="00B354D6">
        <w:rPr>
          <w:u w:val="single"/>
          <w:shd w:val="clear" w:color="auto" w:fill="FFFFFF"/>
        </w:rPr>
        <w:t>pilnai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atsiskaitęs</w:t>
      </w:r>
      <w:proofErr w:type="spellEnd"/>
      <w:r w:rsidRPr="00B354D6">
        <w:rPr>
          <w:u w:val="single"/>
          <w:shd w:val="clear" w:color="auto" w:fill="FFFFFF"/>
        </w:rPr>
        <w:t xml:space="preserve"> (-ę) </w:t>
      </w:r>
      <w:proofErr w:type="spellStart"/>
      <w:r w:rsidRPr="00B354D6">
        <w:rPr>
          <w:u w:val="single"/>
          <w:shd w:val="clear" w:color="auto" w:fill="FFFFFF"/>
        </w:rPr>
        <w:t>už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Įrenginių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įrengimą</w:t>
      </w:r>
      <w:proofErr w:type="spellEnd"/>
      <w:r w:rsidRPr="00B354D6">
        <w:rPr>
          <w:u w:val="single"/>
          <w:shd w:val="clear" w:color="auto" w:fill="FFFFFF"/>
        </w:rPr>
        <w:t xml:space="preserve">,  </w:t>
      </w:r>
      <w:proofErr w:type="spellStart"/>
      <w:r w:rsidRPr="00B354D6">
        <w:rPr>
          <w:u w:val="single"/>
          <w:shd w:val="clear" w:color="auto" w:fill="FFFFFF"/>
        </w:rPr>
        <w:t>sumokėjęs</w:t>
      </w:r>
      <w:proofErr w:type="spellEnd"/>
      <w:r w:rsidRPr="00B354D6">
        <w:rPr>
          <w:u w:val="single"/>
          <w:shd w:val="clear" w:color="auto" w:fill="FFFFFF"/>
        </w:rPr>
        <w:t xml:space="preserve"> (-ę)  </w:t>
      </w:r>
      <w:proofErr w:type="spellStart"/>
      <w:r w:rsidRPr="00B354D6">
        <w:rPr>
          <w:u w:val="single"/>
          <w:shd w:val="clear" w:color="auto" w:fill="FFFFFF"/>
        </w:rPr>
        <w:t>Savivaldybės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vietinę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rinkliavą</w:t>
      </w:r>
      <w:proofErr w:type="spellEnd"/>
      <w:r w:rsidRPr="00B354D6">
        <w:rPr>
          <w:u w:val="single"/>
          <w:shd w:val="clear" w:color="auto" w:fill="FFFFFF"/>
        </w:rPr>
        <w:t xml:space="preserve">  </w:t>
      </w:r>
      <w:proofErr w:type="spellStart"/>
      <w:r w:rsidRPr="00B354D6">
        <w:rPr>
          <w:u w:val="single"/>
          <w:shd w:val="clear" w:color="auto" w:fill="FFFFFF"/>
        </w:rPr>
        <w:t>už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komunalinių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atliekų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surinkimą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iš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atliekų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turėtojų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ir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atliekų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tvarkymą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ir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nesu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gavęs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Savivaldybės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paramos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buitinių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nuotekų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valymo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įrenginių</w:t>
      </w:r>
      <w:proofErr w:type="spellEnd"/>
      <w:r w:rsidRPr="00B354D6">
        <w:rPr>
          <w:u w:val="single"/>
          <w:shd w:val="clear" w:color="auto" w:fill="FFFFFF"/>
        </w:rPr>
        <w:t xml:space="preserve"> </w:t>
      </w:r>
      <w:proofErr w:type="spellStart"/>
      <w:r w:rsidRPr="00B354D6">
        <w:rPr>
          <w:u w:val="single"/>
          <w:shd w:val="clear" w:color="auto" w:fill="FFFFFF"/>
        </w:rPr>
        <w:t>įrengimui</w:t>
      </w:r>
      <w:proofErr w:type="spellEnd"/>
      <w:r w:rsidRPr="00B354D6">
        <w:rPr>
          <w:u w:val="single"/>
          <w:shd w:val="clear" w:color="auto" w:fill="FFFFFF"/>
        </w:rPr>
        <w:t>.</w:t>
      </w:r>
    </w:p>
    <w:p w:rsidR="003C0CF8" w:rsidRPr="00B354D6" w:rsidRDefault="003C0CF8" w:rsidP="00A3650B">
      <w:pPr>
        <w:ind w:firstLine="851"/>
        <w:jc w:val="both"/>
        <w:rPr>
          <w:u w:val="single"/>
          <w:shd w:val="clear" w:color="auto" w:fill="FFFFFF"/>
        </w:rPr>
      </w:pPr>
    </w:p>
    <w:p w:rsidR="003C0CF8" w:rsidRPr="00B354D6" w:rsidRDefault="003C0CF8" w:rsidP="00A3650B">
      <w:pPr>
        <w:ind w:firstLine="851"/>
        <w:jc w:val="both"/>
        <w:rPr>
          <w:shd w:val="clear" w:color="auto" w:fill="FFFFFF"/>
        </w:rPr>
      </w:pPr>
      <w:proofErr w:type="spellStart"/>
      <w:r w:rsidRPr="00B354D6">
        <w:rPr>
          <w:shd w:val="clear" w:color="auto" w:fill="FFFFFF"/>
        </w:rPr>
        <w:t>Pasirašydamas</w:t>
      </w:r>
      <w:proofErr w:type="spellEnd"/>
      <w:r w:rsidRPr="00B354D6">
        <w:rPr>
          <w:shd w:val="clear" w:color="auto" w:fill="FFFFFF"/>
        </w:rPr>
        <w:t xml:space="preserve"> (-</w:t>
      </w:r>
      <w:proofErr w:type="spellStart"/>
      <w:r w:rsidRPr="00B354D6">
        <w:rPr>
          <w:shd w:val="clear" w:color="auto" w:fill="FFFFFF"/>
        </w:rPr>
        <w:t>i</w:t>
      </w:r>
      <w:proofErr w:type="spellEnd"/>
      <w:r w:rsidRPr="00B354D6">
        <w:rPr>
          <w:shd w:val="clear" w:color="auto" w:fill="FFFFFF"/>
        </w:rPr>
        <w:t xml:space="preserve">) </w:t>
      </w:r>
      <w:proofErr w:type="spellStart"/>
      <w:r w:rsidRPr="00B354D6">
        <w:rPr>
          <w:shd w:val="clear" w:color="auto" w:fill="FFFFFF"/>
        </w:rPr>
        <w:t>patvirtinu</w:t>
      </w:r>
      <w:proofErr w:type="spellEnd"/>
      <w:r w:rsidRPr="00B354D6">
        <w:rPr>
          <w:shd w:val="clear" w:color="auto" w:fill="FFFFFF"/>
        </w:rPr>
        <w:t xml:space="preserve"> (-</w:t>
      </w:r>
      <w:proofErr w:type="spellStart"/>
      <w:r w:rsidRPr="00B354D6">
        <w:rPr>
          <w:shd w:val="clear" w:color="auto" w:fill="FFFFFF"/>
        </w:rPr>
        <w:t>ame</w:t>
      </w:r>
      <w:proofErr w:type="spellEnd"/>
      <w:r w:rsidRPr="00B354D6">
        <w:rPr>
          <w:shd w:val="clear" w:color="auto" w:fill="FFFFFF"/>
        </w:rPr>
        <w:t xml:space="preserve">) </w:t>
      </w:r>
      <w:proofErr w:type="spellStart"/>
      <w:r w:rsidRPr="00B354D6">
        <w:rPr>
          <w:shd w:val="clear" w:color="auto" w:fill="FFFFFF"/>
        </w:rPr>
        <w:t>pateiktų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duomenų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teisingumą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ir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sutinku</w:t>
      </w:r>
      <w:proofErr w:type="spellEnd"/>
      <w:r w:rsidRPr="00B354D6">
        <w:rPr>
          <w:shd w:val="clear" w:color="auto" w:fill="FFFFFF"/>
        </w:rPr>
        <w:t xml:space="preserve"> (-</w:t>
      </w:r>
      <w:proofErr w:type="spellStart"/>
      <w:r w:rsidRPr="00B354D6">
        <w:rPr>
          <w:shd w:val="clear" w:color="auto" w:fill="FFFFFF"/>
        </w:rPr>
        <w:t>ame</w:t>
      </w:r>
      <w:proofErr w:type="spellEnd"/>
      <w:r w:rsidRPr="00B354D6">
        <w:rPr>
          <w:shd w:val="clear" w:color="auto" w:fill="FFFFFF"/>
        </w:rPr>
        <w:t xml:space="preserve">), </w:t>
      </w:r>
      <w:proofErr w:type="spellStart"/>
      <w:r w:rsidRPr="00B354D6">
        <w:rPr>
          <w:shd w:val="clear" w:color="auto" w:fill="FFFFFF"/>
        </w:rPr>
        <w:t>kad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mano</w:t>
      </w:r>
      <w:proofErr w:type="spellEnd"/>
      <w:r w:rsidRPr="00B354D6">
        <w:rPr>
          <w:shd w:val="clear" w:color="auto" w:fill="FFFFFF"/>
        </w:rPr>
        <w:t xml:space="preserve"> / </w:t>
      </w:r>
      <w:proofErr w:type="spellStart"/>
      <w:r w:rsidRPr="00B354D6">
        <w:rPr>
          <w:shd w:val="clear" w:color="auto" w:fill="FFFFFF"/>
        </w:rPr>
        <w:t>mūsų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duomenys</w:t>
      </w:r>
      <w:proofErr w:type="spellEnd"/>
      <w:r w:rsidRPr="00B354D6">
        <w:rPr>
          <w:shd w:val="clear" w:color="auto" w:fill="FFFFFF"/>
        </w:rPr>
        <w:t xml:space="preserve">, </w:t>
      </w:r>
      <w:proofErr w:type="spellStart"/>
      <w:r w:rsidRPr="00B354D6">
        <w:rPr>
          <w:shd w:val="clear" w:color="auto" w:fill="FFFFFF"/>
        </w:rPr>
        <w:t>būtini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kompensavimui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gauti</w:t>
      </w:r>
      <w:proofErr w:type="spellEnd"/>
      <w:r w:rsidRPr="00B354D6">
        <w:rPr>
          <w:shd w:val="clear" w:color="auto" w:fill="FFFFFF"/>
        </w:rPr>
        <w:t xml:space="preserve">, </w:t>
      </w:r>
      <w:proofErr w:type="spellStart"/>
      <w:r w:rsidRPr="00B354D6">
        <w:rPr>
          <w:shd w:val="clear" w:color="auto" w:fill="FFFFFF"/>
        </w:rPr>
        <w:t>būtų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tikrinami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valstybės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informacinėse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sistemose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ir</w:t>
      </w:r>
      <w:proofErr w:type="spellEnd"/>
      <w:r w:rsidRPr="00B354D6">
        <w:rPr>
          <w:shd w:val="clear" w:color="auto" w:fill="FFFFFF"/>
        </w:rPr>
        <w:t xml:space="preserve"> </w:t>
      </w:r>
      <w:proofErr w:type="spellStart"/>
      <w:r w:rsidRPr="00B354D6">
        <w:rPr>
          <w:shd w:val="clear" w:color="auto" w:fill="FFFFFF"/>
        </w:rPr>
        <w:t>registruose</w:t>
      </w:r>
      <w:proofErr w:type="spellEnd"/>
      <w:r w:rsidRPr="00B354D6">
        <w:rPr>
          <w:shd w:val="clear" w:color="auto" w:fill="FFFFFF"/>
        </w:rPr>
        <w:t>.</w:t>
      </w:r>
    </w:p>
    <w:p w:rsidR="003C0CF8" w:rsidRPr="00FC09B0" w:rsidRDefault="003C0CF8" w:rsidP="00A3650B">
      <w:pPr>
        <w:jc w:val="both"/>
      </w:pPr>
    </w:p>
    <w:p w:rsidR="003C0CF8" w:rsidRPr="00FC09B0" w:rsidRDefault="003C0CF8" w:rsidP="00A3650B">
      <w:pPr>
        <w:jc w:val="both"/>
      </w:pPr>
    </w:p>
    <w:p w:rsidR="003C0CF8" w:rsidRPr="00FC09B0" w:rsidRDefault="003C0CF8" w:rsidP="00A3650B">
      <w:pPr>
        <w:jc w:val="both"/>
      </w:pPr>
      <w:proofErr w:type="spellStart"/>
      <w:r w:rsidRPr="00FC09B0">
        <w:t>Pareiškėjas</w:t>
      </w:r>
      <w:proofErr w:type="spellEnd"/>
      <w:r w:rsidRPr="00FC09B0">
        <w:t xml:space="preserve"> (-</w:t>
      </w:r>
      <w:proofErr w:type="spellStart"/>
      <w:r w:rsidRPr="00FC09B0">
        <w:t>ai</w:t>
      </w:r>
      <w:proofErr w:type="spellEnd"/>
      <w:r w:rsidRPr="00FC09B0">
        <w:t>)   _____________</w:t>
      </w:r>
      <w:r w:rsidRPr="00FC09B0">
        <w:tab/>
        <w:t xml:space="preserve">          ______________________________________</w:t>
      </w:r>
    </w:p>
    <w:p w:rsidR="003C0CF8" w:rsidRDefault="003C0CF8" w:rsidP="00A3650B">
      <w:pPr>
        <w:jc w:val="both"/>
      </w:pPr>
      <w:r w:rsidRPr="00FC09B0">
        <w:t xml:space="preserve">                                     (</w:t>
      </w:r>
      <w:proofErr w:type="spellStart"/>
      <w:r w:rsidRPr="00FC09B0">
        <w:t>parašas</w:t>
      </w:r>
      <w:proofErr w:type="spellEnd"/>
      <w:r w:rsidRPr="00FC09B0">
        <w:t>)</w:t>
      </w:r>
      <w:r w:rsidRPr="00FC09B0">
        <w:tab/>
        <w:t xml:space="preserve">                                  (</w:t>
      </w:r>
      <w:proofErr w:type="spellStart"/>
      <w:r w:rsidRPr="00FC09B0">
        <w:t>vardas</w:t>
      </w:r>
      <w:proofErr w:type="spellEnd"/>
      <w:r w:rsidRPr="00FC09B0">
        <w:t xml:space="preserve">, </w:t>
      </w:r>
      <w:proofErr w:type="spellStart"/>
      <w:r w:rsidRPr="00FC09B0">
        <w:t>pavardė</w:t>
      </w:r>
      <w:proofErr w:type="spellEnd"/>
      <w:r w:rsidRPr="00FC09B0">
        <w:t>)</w:t>
      </w:r>
    </w:p>
    <w:p w:rsidR="003C0CF8" w:rsidRDefault="003C0CF8" w:rsidP="00A3650B">
      <w:pPr>
        <w:jc w:val="both"/>
      </w:pPr>
    </w:p>
    <w:p w:rsidR="003C0CF8" w:rsidRPr="00FC09B0" w:rsidRDefault="003C0CF8" w:rsidP="00A3650B">
      <w:pPr>
        <w:ind w:firstLine="1296"/>
        <w:jc w:val="both"/>
      </w:pPr>
      <w:r w:rsidRPr="00FC09B0">
        <w:t>_____________</w:t>
      </w:r>
      <w:r w:rsidRPr="00FC09B0">
        <w:tab/>
        <w:t xml:space="preserve">          ______________________________________</w:t>
      </w:r>
    </w:p>
    <w:p w:rsidR="003C0CF8" w:rsidRDefault="003C0CF8" w:rsidP="00A3650B">
      <w:pPr>
        <w:jc w:val="both"/>
      </w:pPr>
      <w:r w:rsidRPr="00FC09B0">
        <w:t xml:space="preserve">                                     (</w:t>
      </w:r>
      <w:proofErr w:type="spellStart"/>
      <w:r w:rsidRPr="00FC09B0">
        <w:t>parašas</w:t>
      </w:r>
      <w:proofErr w:type="spellEnd"/>
      <w:r w:rsidRPr="00FC09B0">
        <w:t>)</w:t>
      </w:r>
      <w:r w:rsidRPr="00FC09B0">
        <w:tab/>
        <w:t xml:space="preserve">                                  (</w:t>
      </w:r>
      <w:proofErr w:type="spellStart"/>
      <w:r w:rsidRPr="00FC09B0">
        <w:t>vardas</w:t>
      </w:r>
      <w:proofErr w:type="spellEnd"/>
      <w:r w:rsidRPr="00FC09B0">
        <w:t xml:space="preserve">, </w:t>
      </w:r>
      <w:proofErr w:type="spellStart"/>
      <w:r w:rsidRPr="00FC09B0">
        <w:t>pavardė</w:t>
      </w:r>
      <w:proofErr w:type="spellEnd"/>
      <w:r w:rsidRPr="00FC09B0">
        <w:t>)</w:t>
      </w:r>
    </w:p>
    <w:p w:rsidR="003C0CF8" w:rsidRDefault="003C0CF8" w:rsidP="00A3650B">
      <w:pPr>
        <w:jc w:val="both"/>
      </w:pPr>
    </w:p>
    <w:p w:rsidR="003C0CF8" w:rsidRPr="00FC09B0" w:rsidRDefault="003C0CF8" w:rsidP="00A3650B">
      <w:pPr>
        <w:ind w:firstLine="1296"/>
        <w:jc w:val="both"/>
      </w:pPr>
      <w:r w:rsidRPr="00FC09B0">
        <w:t>_____________</w:t>
      </w:r>
      <w:r w:rsidRPr="00FC09B0">
        <w:tab/>
        <w:t xml:space="preserve">          ______________________________________</w:t>
      </w:r>
    </w:p>
    <w:p w:rsidR="003C0CF8" w:rsidRPr="00FC09B0" w:rsidRDefault="003C0CF8" w:rsidP="00A3650B">
      <w:pPr>
        <w:jc w:val="both"/>
      </w:pPr>
      <w:r w:rsidRPr="00FC09B0">
        <w:t xml:space="preserve">                                     (</w:t>
      </w:r>
      <w:proofErr w:type="spellStart"/>
      <w:r w:rsidRPr="00FC09B0">
        <w:t>parašas</w:t>
      </w:r>
      <w:proofErr w:type="spellEnd"/>
      <w:r w:rsidRPr="00FC09B0">
        <w:t>)</w:t>
      </w:r>
      <w:r w:rsidRPr="00FC09B0">
        <w:tab/>
        <w:t xml:space="preserve">                                  (</w:t>
      </w:r>
      <w:proofErr w:type="spellStart"/>
      <w:r w:rsidRPr="00FC09B0">
        <w:t>vardas</w:t>
      </w:r>
      <w:proofErr w:type="spellEnd"/>
      <w:r w:rsidRPr="00FC09B0">
        <w:t xml:space="preserve">, </w:t>
      </w:r>
      <w:proofErr w:type="spellStart"/>
      <w:r w:rsidRPr="00FC09B0">
        <w:t>pavardė</w:t>
      </w:r>
      <w:proofErr w:type="spellEnd"/>
      <w:r w:rsidRPr="00FC09B0">
        <w:t>)</w:t>
      </w:r>
    </w:p>
    <w:p w:rsidR="003C0CF8" w:rsidRPr="00FC09B0" w:rsidRDefault="003C0CF8" w:rsidP="00A3650B"/>
    <w:p w:rsidR="003C0CF8" w:rsidRPr="006A3854" w:rsidRDefault="003C0CF8" w:rsidP="00A3650B">
      <w:pPr>
        <w:ind w:firstLine="709"/>
        <w:jc w:val="both"/>
        <w:rPr>
          <w:sz w:val="18"/>
          <w:szCs w:val="18"/>
        </w:rPr>
      </w:pPr>
      <w:proofErr w:type="spellStart"/>
      <w:r w:rsidRPr="006A3854">
        <w:rPr>
          <w:sz w:val="18"/>
          <w:szCs w:val="18"/>
        </w:rPr>
        <w:t>Informuojame</w:t>
      </w:r>
      <w:proofErr w:type="spellEnd"/>
      <w:r w:rsidRPr="006A3854">
        <w:rPr>
          <w:sz w:val="18"/>
          <w:szCs w:val="18"/>
        </w:rPr>
        <w:t xml:space="preserve"> Jus, </w:t>
      </w:r>
      <w:proofErr w:type="spellStart"/>
      <w:r w:rsidRPr="006A3854">
        <w:rPr>
          <w:sz w:val="18"/>
          <w:szCs w:val="18"/>
        </w:rPr>
        <w:t>kad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valdytojas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yra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Pagėgių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savivaldybės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administracija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juridinio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kodas</w:t>
      </w:r>
      <w:proofErr w:type="spellEnd"/>
      <w:r w:rsidRPr="006A3854">
        <w:rPr>
          <w:sz w:val="18"/>
          <w:szCs w:val="18"/>
        </w:rPr>
        <w:t xml:space="preserve"> 1887</w:t>
      </w:r>
      <w:r>
        <w:rPr>
          <w:sz w:val="18"/>
          <w:szCs w:val="18"/>
        </w:rPr>
        <w:t>46659</w:t>
      </w:r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adresas</w:t>
      </w:r>
      <w:proofErr w:type="spellEnd"/>
      <w:r w:rsidRPr="006A3854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Vilniaus</w:t>
      </w:r>
      <w:proofErr w:type="spellEnd"/>
      <w:r w:rsidRPr="006A3854">
        <w:rPr>
          <w:sz w:val="18"/>
          <w:szCs w:val="18"/>
        </w:rPr>
        <w:t xml:space="preserve"> g. </w:t>
      </w:r>
      <w:r>
        <w:rPr>
          <w:sz w:val="18"/>
          <w:szCs w:val="18"/>
        </w:rPr>
        <w:t>9</w:t>
      </w:r>
      <w:r w:rsidRPr="006A3854">
        <w:rPr>
          <w:sz w:val="18"/>
          <w:szCs w:val="18"/>
        </w:rPr>
        <w:t>, LT-</w:t>
      </w:r>
      <w:r>
        <w:rPr>
          <w:sz w:val="18"/>
          <w:szCs w:val="18"/>
        </w:rPr>
        <w:t>99288Pagėgiai</w:t>
      </w:r>
      <w:r w:rsidRPr="006A3854">
        <w:rPr>
          <w:sz w:val="18"/>
          <w:szCs w:val="18"/>
        </w:rPr>
        <w:t>, tel. 8 4</w:t>
      </w:r>
      <w:r>
        <w:rPr>
          <w:sz w:val="18"/>
          <w:szCs w:val="18"/>
        </w:rPr>
        <w:t>4157 482</w:t>
      </w:r>
      <w:r w:rsidRPr="006A3854">
        <w:rPr>
          <w:sz w:val="18"/>
          <w:szCs w:val="18"/>
        </w:rPr>
        <w:t xml:space="preserve">, el. p. </w:t>
      </w:r>
      <w:r>
        <w:rPr>
          <w:sz w:val="18"/>
          <w:szCs w:val="18"/>
        </w:rPr>
        <w:t>info</w:t>
      </w:r>
      <w:r w:rsidRPr="006A3854">
        <w:rPr>
          <w:sz w:val="18"/>
          <w:szCs w:val="18"/>
        </w:rPr>
        <w:t>@</w:t>
      </w:r>
      <w:r>
        <w:rPr>
          <w:sz w:val="18"/>
          <w:szCs w:val="18"/>
        </w:rPr>
        <w:t>pagegiai</w:t>
      </w:r>
      <w:r w:rsidRPr="006A3854">
        <w:rPr>
          <w:sz w:val="18"/>
          <w:szCs w:val="18"/>
        </w:rPr>
        <w:t xml:space="preserve">.lt. </w:t>
      </w:r>
    </w:p>
    <w:p w:rsidR="003C0CF8" w:rsidRPr="006A3854" w:rsidRDefault="003C0CF8" w:rsidP="00A3650B">
      <w:pPr>
        <w:ind w:firstLine="709"/>
        <w:jc w:val="both"/>
        <w:rPr>
          <w:b/>
          <w:bCs/>
          <w:caps/>
          <w:sz w:val="18"/>
          <w:szCs w:val="18"/>
          <w:lang w:eastAsia="lt-LT"/>
        </w:rPr>
      </w:pP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duomenys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tvarkomi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siekiant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išnagrinėti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paraišką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dėl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buitinių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nuotekų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valymo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įrenginių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įrengimo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išlaidų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dalinio</w:t>
      </w:r>
      <w:proofErr w:type="spellEnd"/>
      <w:r w:rsidRPr="006A3854">
        <w:rPr>
          <w:bCs/>
          <w:sz w:val="18"/>
          <w:szCs w:val="18"/>
          <w:lang w:eastAsia="lt-LT"/>
        </w:rPr>
        <w:t xml:space="preserve"> </w:t>
      </w:r>
      <w:proofErr w:type="spellStart"/>
      <w:r w:rsidRPr="006A3854">
        <w:rPr>
          <w:bCs/>
          <w:sz w:val="18"/>
          <w:szCs w:val="18"/>
          <w:lang w:eastAsia="lt-LT"/>
        </w:rPr>
        <w:t>kompensavimo</w:t>
      </w:r>
      <w:proofErr w:type="spellEnd"/>
      <w:r w:rsidRPr="006A3854">
        <w:rPr>
          <w:b/>
          <w:bCs/>
          <w:caps/>
          <w:sz w:val="18"/>
          <w:szCs w:val="18"/>
          <w:lang w:eastAsia="lt-LT"/>
        </w:rPr>
        <w:t xml:space="preserve">. </w:t>
      </w:r>
      <w:proofErr w:type="spellStart"/>
      <w:r w:rsidRPr="006A3854">
        <w:rPr>
          <w:sz w:val="18"/>
          <w:szCs w:val="18"/>
        </w:rPr>
        <w:t>Tvarkymo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pagrindas</w:t>
      </w:r>
      <w:proofErr w:type="spellEnd"/>
      <w:r w:rsidRPr="006A3854">
        <w:rPr>
          <w:sz w:val="18"/>
          <w:szCs w:val="18"/>
        </w:rPr>
        <w:t xml:space="preserve"> – </w:t>
      </w:r>
      <w:proofErr w:type="spellStart"/>
      <w:r w:rsidRPr="006A3854">
        <w:rPr>
          <w:sz w:val="18"/>
          <w:szCs w:val="18"/>
        </w:rPr>
        <w:t>tvarkyti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duomenis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būtina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kad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būtų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įvykdyta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valdytojui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taikoma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teisinė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prievolė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taip</w:t>
      </w:r>
      <w:proofErr w:type="spellEnd"/>
      <w:r w:rsidRPr="006A3854">
        <w:rPr>
          <w:sz w:val="18"/>
          <w:szCs w:val="18"/>
        </w:rPr>
        <w:t xml:space="preserve"> pat </w:t>
      </w:r>
      <w:proofErr w:type="spellStart"/>
      <w:r w:rsidRPr="006A3854">
        <w:rPr>
          <w:sz w:val="18"/>
          <w:szCs w:val="18"/>
        </w:rPr>
        <w:t>siekiant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atlikti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užduotį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vykdomą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viešojo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intereso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labui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arba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vykdant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valdytojui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pavestas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viešosios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valdžios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funkcijas</w:t>
      </w:r>
      <w:proofErr w:type="spellEnd"/>
      <w:r w:rsidRPr="006A3854">
        <w:rPr>
          <w:sz w:val="18"/>
          <w:szCs w:val="18"/>
        </w:rPr>
        <w:t xml:space="preserve">.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duomenys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Savivaldybės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administracijoje</w:t>
      </w:r>
      <w:proofErr w:type="spellEnd"/>
      <w:r w:rsidRPr="006A3854">
        <w:rPr>
          <w:sz w:val="18"/>
          <w:szCs w:val="18"/>
        </w:rPr>
        <w:t xml:space="preserve"> bus </w:t>
      </w:r>
      <w:proofErr w:type="spellStart"/>
      <w:r w:rsidRPr="006A3854">
        <w:rPr>
          <w:sz w:val="18"/>
          <w:szCs w:val="18"/>
        </w:rPr>
        <w:t>saugomi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aktų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reglamentuojančių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saugojimo</w:t>
      </w:r>
      <w:proofErr w:type="spellEnd"/>
      <w:r w:rsidRPr="006A3854">
        <w:rPr>
          <w:sz w:val="18"/>
          <w:szCs w:val="18"/>
        </w:rPr>
        <w:t xml:space="preserve"> terminus, </w:t>
      </w:r>
      <w:proofErr w:type="spellStart"/>
      <w:r w:rsidRPr="006A3854">
        <w:rPr>
          <w:sz w:val="18"/>
          <w:szCs w:val="18"/>
        </w:rPr>
        <w:t>nustatyta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ir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terminais</w:t>
      </w:r>
      <w:proofErr w:type="spellEnd"/>
      <w:r w:rsidRPr="006A3854">
        <w:rPr>
          <w:sz w:val="18"/>
          <w:szCs w:val="18"/>
        </w:rPr>
        <w:t xml:space="preserve">. </w:t>
      </w:r>
      <w:proofErr w:type="spellStart"/>
      <w:r w:rsidRPr="006A3854">
        <w:rPr>
          <w:sz w:val="18"/>
          <w:szCs w:val="18"/>
        </w:rPr>
        <w:t>Paraiška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pridedami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dokumentai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ir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juose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pateikti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duomenys</w:t>
      </w:r>
      <w:proofErr w:type="spellEnd"/>
      <w:r w:rsidRPr="006A3854">
        <w:rPr>
          <w:sz w:val="18"/>
          <w:szCs w:val="18"/>
        </w:rPr>
        <w:t xml:space="preserve"> bus </w:t>
      </w:r>
      <w:proofErr w:type="spellStart"/>
      <w:r w:rsidRPr="006A3854">
        <w:rPr>
          <w:sz w:val="18"/>
          <w:szCs w:val="18"/>
        </w:rPr>
        <w:t>teikiami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Paraiškų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dėl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buitinių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nuotekų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valymo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įrenginių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įrengimo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išlaidų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dalinio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kompensavimo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vertinimo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komisijai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nes</w:t>
      </w:r>
      <w:proofErr w:type="spellEnd"/>
      <w:r w:rsidRPr="006A3854">
        <w:rPr>
          <w:sz w:val="18"/>
          <w:szCs w:val="18"/>
        </w:rPr>
        <w:t xml:space="preserve"> tai </w:t>
      </w:r>
      <w:proofErr w:type="spellStart"/>
      <w:r w:rsidRPr="006A3854">
        <w:rPr>
          <w:sz w:val="18"/>
          <w:szCs w:val="18"/>
        </w:rPr>
        <w:t>yra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būtina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paraiškai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išnagrinėti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bei</w:t>
      </w:r>
      <w:proofErr w:type="spellEnd"/>
      <w:r w:rsidRPr="006A3854">
        <w:rPr>
          <w:sz w:val="18"/>
          <w:szCs w:val="18"/>
        </w:rPr>
        <w:t xml:space="preserve"> to </w:t>
      </w:r>
      <w:proofErr w:type="spellStart"/>
      <w:r w:rsidRPr="006A3854">
        <w:rPr>
          <w:sz w:val="18"/>
          <w:szCs w:val="18"/>
        </w:rPr>
        <w:t>reikalauja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aktų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nuostatos</w:t>
      </w:r>
      <w:proofErr w:type="spellEnd"/>
      <w:r w:rsidRPr="006A3854">
        <w:rPr>
          <w:sz w:val="18"/>
          <w:szCs w:val="18"/>
        </w:rPr>
        <w:t xml:space="preserve">. </w:t>
      </w:r>
      <w:proofErr w:type="spellStart"/>
      <w:r w:rsidRPr="006A3854">
        <w:rPr>
          <w:sz w:val="18"/>
          <w:szCs w:val="18"/>
        </w:rPr>
        <w:t>Taip</w:t>
      </w:r>
      <w:proofErr w:type="spellEnd"/>
      <w:r w:rsidRPr="006A3854">
        <w:rPr>
          <w:sz w:val="18"/>
          <w:szCs w:val="18"/>
        </w:rPr>
        <w:t xml:space="preserve"> pat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duomenys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gali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būti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teikiami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kitoms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institucijoms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bei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asmenims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turintiems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teisę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gauti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šią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informaciją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aktų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nustatyta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tvarka</w:t>
      </w:r>
      <w:proofErr w:type="spellEnd"/>
      <w:r w:rsidRPr="006A3854">
        <w:rPr>
          <w:sz w:val="18"/>
          <w:szCs w:val="18"/>
        </w:rPr>
        <w:t xml:space="preserve">. </w:t>
      </w:r>
      <w:proofErr w:type="spellStart"/>
      <w:r w:rsidRPr="006A3854">
        <w:rPr>
          <w:sz w:val="18"/>
          <w:szCs w:val="18"/>
        </w:rPr>
        <w:t>Jeigu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Jūs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nepateiksite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savo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negalėsime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išnagrinėti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Jūsų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paraiškos</w:t>
      </w:r>
      <w:proofErr w:type="spellEnd"/>
      <w:r w:rsidRPr="006A3854">
        <w:rPr>
          <w:sz w:val="18"/>
          <w:szCs w:val="18"/>
        </w:rPr>
        <w:t>.</w:t>
      </w:r>
    </w:p>
    <w:p w:rsidR="003C0CF8" w:rsidRPr="006A3854" w:rsidRDefault="003C0CF8" w:rsidP="00A3650B">
      <w:pPr>
        <w:ind w:firstLine="709"/>
        <w:jc w:val="both"/>
        <w:rPr>
          <w:caps/>
          <w:sz w:val="18"/>
          <w:szCs w:val="18"/>
        </w:rPr>
      </w:pPr>
      <w:proofErr w:type="spellStart"/>
      <w:r w:rsidRPr="006A3854">
        <w:rPr>
          <w:sz w:val="18"/>
          <w:szCs w:val="18"/>
        </w:rPr>
        <w:t>Jūs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turite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teisę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kreiptis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prašymu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susipažinti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savo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duomenimis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ištaisyti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papildyti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ar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ištrinti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juos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apriboti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jų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tvarkymą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juos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perkelti</w:t>
      </w:r>
      <w:proofErr w:type="spellEnd"/>
      <w:r w:rsidRPr="006A3854">
        <w:rPr>
          <w:sz w:val="18"/>
          <w:szCs w:val="18"/>
        </w:rPr>
        <w:t xml:space="preserve">, </w:t>
      </w:r>
      <w:proofErr w:type="spellStart"/>
      <w:r w:rsidRPr="006A3854">
        <w:rPr>
          <w:sz w:val="18"/>
          <w:szCs w:val="18"/>
        </w:rPr>
        <w:t>taip</w:t>
      </w:r>
      <w:proofErr w:type="spellEnd"/>
      <w:r w:rsidRPr="006A3854">
        <w:rPr>
          <w:sz w:val="18"/>
          <w:szCs w:val="18"/>
        </w:rPr>
        <w:t xml:space="preserve"> pat </w:t>
      </w:r>
      <w:proofErr w:type="spellStart"/>
      <w:r w:rsidRPr="006A3854">
        <w:rPr>
          <w:sz w:val="18"/>
          <w:szCs w:val="18"/>
        </w:rPr>
        <w:t>turite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teisę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nesutikti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tvarkymu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ar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pateikti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skundą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Valstybinei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apsaugos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inspekcijai</w:t>
      </w:r>
      <w:proofErr w:type="spellEnd"/>
      <w:r w:rsidRPr="006A3854">
        <w:rPr>
          <w:sz w:val="18"/>
          <w:szCs w:val="18"/>
        </w:rPr>
        <w:t xml:space="preserve">. </w:t>
      </w:r>
      <w:proofErr w:type="spellStart"/>
      <w:r w:rsidRPr="006A3854">
        <w:rPr>
          <w:sz w:val="18"/>
          <w:szCs w:val="18"/>
        </w:rPr>
        <w:t>Daugiau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informacijos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apie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asmens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duomenų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tvarkymą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galite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rasti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Pagėgių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savivaldybės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interneto</w:t>
      </w:r>
      <w:proofErr w:type="spellEnd"/>
      <w:r w:rsidRPr="006A3854">
        <w:rPr>
          <w:sz w:val="18"/>
          <w:szCs w:val="18"/>
        </w:rPr>
        <w:t xml:space="preserve"> </w:t>
      </w:r>
      <w:proofErr w:type="spellStart"/>
      <w:r w:rsidRPr="006A3854">
        <w:rPr>
          <w:sz w:val="18"/>
          <w:szCs w:val="18"/>
        </w:rPr>
        <w:t>svetainėje</w:t>
      </w:r>
      <w:proofErr w:type="spellEnd"/>
      <w:r w:rsidRPr="006A3854">
        <w:rPr>
          <w:sz w:val="18"/>
          <w:szCs w:val="18"/>
        </w:rPr>
        <w:t xml:space="preserve"> www.</w:t>
      </w:r>
      <w:r>
        <w:rPr>
          <w:sz w:val="18"/>
          <w:szCs w:val="18"/>
        </w:rPr>
        <w:t>pagegiai</w:t>
      </w:r>
      <w:r w:rsidRPr="006A3854">
        <w:rPr>
          <w:sz w:val="18"/>
          <w:szCs w:val="18"/>
        </w:rPr>
        <w:t>.lt.</w:t>
      </w:r>
    </w:p>
    <w:p w:rsidR="003C0CF8" w:rsidRDefault="003C0CF8" w:rsidP="007808A8">
      <w:pPr>
        <w:ind w:left="7655" w:hanging="7655"/>
      </w:pPr>
    </w:p>
    <w:p w:rsidR="003C0CF8" w:rsidRDefault="003C0CF8" w:rsidP="007808A8">
      <w:pPr>
        <w:ind w:left="7655" w:hanging="7655"/>
      </w:pPr>
    </w:p>
    <w:p w:rsidR="003C0CF8" w:rsidRPr="00CA57C9" w:rsidRDefault="003C0CF8" w:rsidP="007808A8">
      <w:pPr>
        <w:ind w:left="7655" w:hanging="7655"/>
      </w:pPr>
    </w:p>
    <w:sectPr w:rsidR="003C0CF8" w:rsidRPr="00CA57C9" w:rsidSect="00A91709">
      <w:type w:val="continuous"/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981"/>
    <w:multiLevelType w:val="hybridMultilevel"/>
    <w:tmpl w:val="7DFCBA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41F2F"/>
    <w:multiLevelType w:val="hybridMultilevel"/>
    <w:tmpl w:val="8AFC74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C122E"/>
    <w:multiLevelType w:val="hybridMultilevel"/>
    <w:tmpl w:val="C034FCD6"/>
    <w:lvl w:ilvl="0" w:tplc="042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31D63"/>
    <w:multiLevelType w:val="multilevel"/>
    <w:tmpl w:val="418AA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4">
    <w:nsid w:val="54F91096"/>
    <w:multiLevelType w:val="hybridMultilevel"/>
    <w:tmpl w:val="E104124C"/>
    <w:lvl w:ilvl="0" w:tplc="0427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CF7073"/>
    <w:multiLevelType w:val="hybridMultilevel"/>
    <w:tmpl w:val="C74897D8"/>
    <w:lvl w:ilvl="0" w:tplc="9D70799C">
      <w:start w:val="1"/>
      <w:numFmt w:val="decimal"/>
      <w:lvlText w:val="%1."/>
      <w:lvlJc w:val="left"/>
      <w:pPr>
        <w:ind w:left="12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7">
    <w:nsid w:val="7F2577ED"/>
    <w:multiLevelType w:val="hybridMultilevel"/>
    <w:tmpl w:val="E3DE4C0E"/>
    <w:lvl w:ilvl="0" w:tplc="0427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1296"/>
  <w:hyphenationZone w:val="396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CB"/>
    <w:rsid w:val="00007DBD"/>
    <w:rsid w:val="0002539A"/>
    <w:rsid w:val="000317F4"/>
    <w:rsid w:val="00034223"/>
    <w:rsid w:val="00035BF7"/>
    <w:rsid w:val="00041C5E"/>
    <w:rsid w:val="000444C7"/>
    <w:rsid w:val="0004488F"/>
    <w:rsid w:val="00046C65"/>
    <w:rsid w:val="0005084C"/>
    <w:rsid w:val="000551AF"/>
    <w:rsid w:val="00057ACC"/>
    <w:rsid w:val="00061D14"/>
    <w:rsid w:val="00061DB5"/>
    <w:rsid w:val="00063CB1"/>
    <w:rsid w:val="00066180"/>
    <w:rsid w:val="00082884"/>
    <w:rsid w:val="00085C19"/>
    <w:rsid w:val="00085C5B"/>
    <w:rsid w:val="00094025"/>
    <w:rsid w:val="00097ECD"/>
    <w:rsid w:val="000A7661"/>
    <w:rsid w:val="000B16F1"/>
    <w:rsid w:val="000B4430"/>
    <w:rsid w:val="000C063F"/>
    <w:rsid w:val="000C2EAB"/>
    <w:rsid w:val="000C4C94"/>
    <w:rsid w:val="000C5C04"/>
    <w:rsid w:val="000D473B"/>
    <w:rsid w:val="000E46BC"/>
    <w:rsid w:val="000E634C"/>
    <w:rsid w:val="000F6204"/>
    <w:rsid w:val="000F7A55"/>
    <w:rsid w:val="001037EA"/>
    <w:rsid w:val="001100CA"/>
    <w:rsid w:val="00114E58"/>
    <w:rsid w:val="00122A1D"/>
    <w:rsid w:val="00123FA2"/>
    <w:rsid w:val="0014030E"/>
    <w:rsid w:val="00145EBD"/>
    <w:rsid w:val="00155364"/>
    <w:rsid w:val="001557E1"/>
    <w:rsid w:val="0016186E"/>
    <w:rsid w:val="00161F75"/>
    <w:rsid w:val="00163BDF"/>
    <w:rsid w:val="00170437"/>
    <w:rsid w:val="001722FE"/>
    <w:rsid w:val="00173EBA"/>
    <w:rsid w:val="00174CC9"/>
    <w:rsid w:val="00182142"/>
    <w:rsid w:val="00184235"/>
    <w:rsid w:val="00191FB9"/>
    <w:rsid w:val="0019423F"/>
    <w:rsid w:val="001A0453"/>
    <w:rsid w:val="001A166F"/>
    <w:rsid w:val="001A4C71"/>
    <w:rsid w:val="001B0771"/>
    <w:rsid w:val="001B254B"/>
    <w:rsid w:val="001B2F75"/>
    <w:rsid w:val="001C0C2E"/>
    <w:rsid w:val="001C1281"/>
    <w:rsid w:val="001C22E1"/>
    <w:rsid w:val="001C32E6"/>
    <w:rsid w:val="001C446A"/>
    <w:rsid w:val="001C7FA2"/>
    <w:rsid w:val="001D23E6"/>
    <w:rsid w:val="001D5079"/>
    <w:rsid w:val="001D7D0A"/>
    <w:rsid w:val="001F1824"/>
    <w:rsid w:val="001F7EB5"/>
    <w:rsid w:val="002011DC"/>
    <w:rsid w:val="00217697"/>
    <w:rsid w:val="0022044C"/>
    <w:rsid w:val="002210C2"/>
    <w:rsid w:val="00225911"/>
    <w:rsid w:val="002273C1"/>
    <w:rsid w:val="00230A31"/>
    <w:rsid w:val="00236D72"/>
    <w:rsid w:val="00242145"/>
    <w:rsid w:val="0025054E"/>
    <w:rsid w:val="00253BA5"/>
    <w:rsid w:val="00255E8A"/>
    <w:rsid w:val="00274D81"/>
    <w:rsid w:val="0027672F"/>
    <w:rsid w:val="00283354"/>
    <w:rsid w:val="00290FAD"/>
    <w:rsid w:val="00296AA1"/>
    <w:rsid w:val="002A37A6"/>
    <w:rsid w:val="002B1FEF"/>
    <w:rsid w:val="002B28D9"/>
    <w:rsid w:val="002B4A0A"/>
    <w:rsid w:val="002B7C8F"/>
    <w:rsid w:val="002C2152"/>
    <w:rsid w:val="002D1757"/>
    <w:rsid w:val="002E1180"/>
    <w:rsid w:val="002E4A77"/>
    <w:rsid w:val="002F0407"/>
    <w:rsid w:val="002F7226"/>
    <w:rsid w:val="00301D4E"/>
    <w:rsid w:val="00304FDA"/>
    <w:rsid w:val="00314526"/>
    <w:rsid w:val="00317416"/>
    <w:rsid w:val="00322D0B"/>
    <w:rsid w:val="0033100A"/>
    <w:rsid w:val="00343352"/>
    <w:rsid w:val="0034409C"/>
    <w:rsid w:val="003532C7"/>
    <w:rsid w:val="00355DEE"/>
    <w:rsid w:val="00356493"/>
    <w:rsid w:val="00356B6B"/>
    <w:rsid w:val="00362600"/>
    <w:rsid w:val="003639C5"/>
    <w:rsid w:val="00366738"/>
    <w:rsid w:val="00376494"/>
    <w:rsid w:val="003939C4"/>
    <w:rsid w:val="00396DF7"/>
    <w:rsid w:val="003A096E"/>
    <w:rsid w:val="003A1E11"/>
    <w:rsid w:val="003A40EC"/>
    <w:rsid w:val="003B1E17"/>
    <w:rsid w:val="003B2A38"/>
    <w:rsid w:val="003B4B90"/>
    <w:rsid w:val="003C05A9"/>
    <w:rsid w:val="003C0BC2"/>
    <w:rsid w:val="003C0CF8"/>
    <w:rsid w:val="003C3AB4"/>
    <w:rsid w:val="003C4F57"/>
    <w:rsid w:val="003E772C"/>
    <w:rsid w:val="003F42BC"/>
    <w:rsid w:val="00401158"/>
    <w:rsid w:val="0040286E"/>
    <w:rsid w:val="004031A4"/>
    <w:rsid w:val="004052E8"/>
    <w:rsid w:val="004055FD"/>
    <w:rsid w:val="00407C6C"/>
    <w:rsid w:val="00407F33"/>
    <w:rsid w:val="004175AF"/>
    <w:rsid w:val="00427C8F"/>
    <w:rsid w:val="00432D9A"/>
    <w:rsid w:val="0043347F"/>
    <w:rsid w:val="00436323"/>
    <w:rsid w:val="00436B3F"/>
    <w:rsid w:val="0044047A"/>
    <w:rsid w:val="004414C5"/>
    <w:rsid w:val="00454860"/>
    <w:rsid w:val="004570F5"/>
    <w:rsid w:val="00460DA9"/>
    <w:rsid w:val="00462D90"/>
    <w:rsid w:val="00465257"/>
    <w:rsid w:val="00474F37"/>
    <w:rsid w:val="00481C97"/>
    <w:rsid w:val="004961B1"/>
    <w:rsid w:val="004B2193"/>
    <w:rsid w:val="004B248A"/>
    <w:rsid w:val="004B2CD0"/>
    <w:rsid w:val="004C5F7B"/>
    <w:rsid w:val="004C7A09"/>
    <w:rsid w:val="004D36FC"/>
    <w:rsid w:val="004E05A7"/>
    <w:rsid w:val="004E6C24"/>
    <w:rsid w:val="004E734A"/>
    <w:rsid w:val="004F4252"/>
    <w:rsid w:val="00507252"/>
    <w:rsid w:val="005212EB"/>
    <w:rsid w:val="0052261E"/>
    <w:rsid w:val="005331D7"/>
    <w:rsid w:val="005365FE"/>
    <w:rsid w:val="00552EA5"/>
    <w:rsid w:val="00556647"/>
    <w:rsid w:val="00581C86"/>
    <w:rsid w:val="00584194"/>
    <w:rsid w:val="005851F6"/>
    <w:rsid w:val="0059355E"/>
    <w:rsid w:val="00595A06"/>
    <w:rsid w:val="005A2301"/>
    <w:rsid w:val="005A4F34"/>
    <w:rsid w:val="005B76A3"/>
    <w:rsid w:val="005C2426"/>
    <w:rsid w:val="005C4A0A"/>
    <w:rsid w:val="005D2F5D"/>
    <w:rsid w:val="005D4993"/>
    <w:rsid w:val="005E42AA"/>
    <w:rsid w:val="005E5419"/>
    <w:rsid w:val="005E63F8"/>
    <w:rsid w:val="005F3263"/>
    <w:rsid w:val="005F60DB"/>
    <w:rsid w:val="00604DB4"/>
    <w:rsid w:val="00605DAE"/>
    <w:rsid w:val="0061021D"/>
    <w:rsid w:val="00612C96"/>
    <w:rsid w:val="006141D3"/>
    <w:rsid w:val="006157E2"/>
    <w:rsid w:val="00630366"/>
    <w:rsid w:val="006334D6"/>
    <w:rsid w:val="00634129"/>
    <w:rsid w:val="006442E8"/>
    <w:rsid w:val="00645463"/>
    <w:rsid w:val="00647CCB"/>
    <w:rsid w:val="00654108"/>
    <w:rsid w:val="00655827"/>
    <w:rsid w:val="00662485"/>
    <w:rsid w:val="00664AF7"/>
    <w:rsid w:val="00666B3B"/>
    <w:rsid w:val="006706BB"/>
    <w:rsid w:val="00676195"/>
    <w:rsid w:val="00677DB3"/>
    <w:rsid w:val="006A3854"/>
    <w:rsid w:val="006A50BB"/>
    <w:rsid w:val="006A534C"/>
    <w:rsid w:val="006D1A73"/>
    <w:rsid w:val="006D5FD4"/>
    <w:rsid w:val="006D63CB"/>
    <w:rsid w:val="006E0EB2"/>
    <w:rsid w:val="006E1D09"/>
    <w:rsid w:val="006E1EBA"/>
    <w:rsid w:val="006E78DC"/>
    <w:rsid w:val="006F31AE"/>
    <w:rsid w:val="006F3D60"/>
    <w:rsid w:val="006F425D"/>
    <w:rsid w:val="006F475C"/>
    <w:rsid w:val="006F4930"/>
    <w:rsid w:val="006F5A4C"/>
    <w:rsid w:val="007026E5"/>
    <w:rsid w:val="007074E5"/>
    <w:rsid w:val="007103C4"/>
    <w:rsid w:val="00711CEF"/>
    <w:rsid w:val="00715529"/>
    <w:rsid w:val="00724287"/>
    <w:rsid w:val="0072540C"/>
    <w:rsid w:val="00730159"/>
    <w:rsid w:val="0073611B"/>
    <w:rsid w:val="00737441"/>
    <w:rsid w:val="00746329"/>
    <w:rsid w:val="00750E20"/>
    <w:rsid w:val="0075169A"/>
    <w:rsid w:val="007624FC"/>
    <w:rsid w:val="007641A6"/>
    <w:rsid w:val="00771FF9"/>
    <w:rsid w:val="00773023"/>
    <w:rsid w:val="00780277"/>
    <w:rsid w:val="007808A8"/>
    <w:rsid w:val="007911E1"/>
    <w:rsid w:val="0079525E"/>
    <w:rsid w:val="00795E19"/>
    <w:rsid w:val="007968F7"/>
    <w:rsid w:val="00796B65"/>
    <w:rsid w:val="007A2596"/>
    <w:rsid w:val="007A676F"/>
    <w:rsid w:val="007A7E9E"/>
    <w:rsid w:val="007B2C2B"/>
    <w:rsid w:val="007B2F22"/>
    <w:rsid w:val="007B6062"/>
    <w:rsid w:val="007B73CC"/>
    <w:rsid w:val="007C418E"/>
    <w:rsid w:val="007C5E4B"/>
    <w:rsid w:val="007D3367"/>
    <w:rsid w:val="007D49E5"/>
    <w:rsid w:val="007D5A14"/>
    <w:rsid w:val="007D60BF"/>
    <w:rsid w:val="007F07D7"/>
    <w:rsid w:val="007F27C7"/>
    <w:rsid w:val="007F3220"/>
    <w:rsid w:val="007F3BA3"/>
    <w:rsid w:val="007F59B4"/>
    <w:rsid w:val="00801BDC"/>
    <w:rsid w:val="00804B16"/>
    <w:rsid w:val="0081518D"/>
    <w:rsid w:val="00827F50"/>
    <w:rsid w:val="008316FF"/>
    <w:rsid w:val="00836BFD"/>
    <w:rsid w:val="00836CF3"/>
    <w:rsid w:val="0083752B"/>
    <w:rsid w:val="00854F35"/>
    <w:rsid w:val="00863B84"/>
    <w:rsid w:val="00866986"/>
    <w:rsid w:val="00876AFB"/>
    <w:rsid w:val="00882507"/>
    <w:rsid w:val="008A0BC5"/>
    <w:rsid w:val="008A30E8"/>
    <w:rsid w:val="008C0D75"/>
    <w:rsid w:val="008C1AEA"/>
    <w:rsid w:val="008C2077"/>
    <w:rsid w:val="008C5092"/>
    <w:rsid w:val="008D466E"/>
    <w:rsid w:val="008D5E01"/>
    <w:rsid w:val="008D712D"/>
    <w:rsid w:val="008E0F00"/>
    <w:rsid w:val="008E6798"/>
    <w:rsid w:val="008F7FF3"/>
    <w:rsid w:val="00900CE6"/>
    <w:rsid w:val="0090232D"/>
    <w:rsid w:val="00903783"/>
    <w:rsid w:val="009072E5"/>
    <w:rsid w:val="009078D1"/>
    <w:rsid w:val="00912AE0"/>
    <w:rsid w:val="0092267C"/>
    <w:rsid w:val="00924701"/>
    <w:rsid w:val="00924CB5"/>
    <w:rsid w:val="00933DDE"/>
    <w:rsid w:val="009615D5"/>
    <w:rsid w:val="00963B86"/>
    <w:rsid w:val="00970D00"/>
    <w:rsid w:val="00971A57"/>
    <w:rsid w:val="00972973"/>
    <w:rsid w:val="00977FA8"/>
    <w:rsid w:val="0098621E"/>
    <w:rsid w:val="00990233"/>
    <w:rsid w:val="009929E1"/>
    <w:rsid w:val="009951A0"/>
    <w:rsid w:val="009969A9"/>
    <w:rsid w:val="00997F50"/>
    <w:rsid w:val="009A1ED2"/>
    <w:rsid w:val="009A6495"/>
    <w:rsid w:val="009B0A11"/>
    <w:rsid w:val="009B0ADF"/>
    <w:rsid w:val="009B60B5"/>
    <w:rsid w:val="009B7DB6"/>
    <w:rsid w:val="009C5734"/>
    <w:rsid w:val="009C7046"/>
    <w:rsid w:val="009C7C82"/>
    <w:rsid w:val="009D0CA9"/>
    <w:rsid w:val="009D4557"/>
    <w:rsid w:val="009D6A45"/>
    <w:rsid w:val="009E1F8F"/>
    <w:rsid w:val="009E62DB"/>
    <w:rsid w:val="009E74A9"/>
    <w:rsid w:val="009F1218"/>
    <w:rsid w:val="009F2387"/>
    <w:rsid w:val="009F396B"/>
    <w:rsid w:val="009F4CB9"/>
    <w:rsid w:val="009F6404"/>
    <w:rsid w:val="00A01D12"/>
    <w:rsid w:val="00A07DBF"/>
    <w:rsid w:val="00A22316"/>
    <w:rsid w:val="00A270C6"/>
    <w:rsid w:val="00A33B72"/>
    <w:rsid w:val="00A34D7D"/>
    <w:rsid w:val="00A3650B"/>
    <w:rsid w:val="00A36A94"/>
    <w:rsid w:val="00A36BF0"/>
    <w:rsid w:val="00A51BF8"/>
    <w:rsid w:val="00A70ED4"/>
    <w:rsid w:val="00A7543C"/>
    <w:rsid w:val="00A77E29"/>
    <w:rsid w:val="00A85D3D"/>
    <w:rsid w:val="00A86D7C"/>
    <w:rsid w:val="00A91709"/>
    <w:rsid w:val="00A975DA"/>
    <w:rsid w:val="00AA30C1"/>
    <w:rsid w:val="00AA52EF"/>
    <w:rsid w:val="00AA69CC"/>
    <w:rsid w:val="00AA6FA6"/>
    <w:rsid w:val="00AB225E"/>
    <w:rsid w:val="00AC2714"/>
    <w:rsid w:val="00AC5156"/>
    <w:rsid w:val="00AD3A98"/>
    <w:rsid w:val="00AD6399"/>
    <w:rsid w:val="00AD7BCD"/>
    <w:rsid w:val="00AE351D"/>
    <w:rsid w:val="00B00EAF"/>
    <w:rsid w:val="00B044BC"/>
    <w:rsid w:val="00B057B0"/>
    <w:rsid w:val="00B105AC"/>
    <w:rsid w:val="00B1235F"/>
    <w:rsid w:val="00B17C0F"/>
    <w:rsid w:val="00B2105E"/>
    <w:rsid w:val="00B227E1"/>
    <w:rsid w:val="00B3361E"/>
    <w:rsid w:val="00B354D6"/>
    <w:rsid w:val="00B356B8"/>
    <w:rsid w:val="00B364F2"/>
    <w:rsid w:val="00B54190"/>
    <w:rsid w:val="00B6374E"/>
    <w:rsid w:val="00B83162"/>
    <w:rsid w:val="00B84430"/>
    <w:rsid w:val="00B862DB"/>
    <w:rsid w:val="00B87080"/>
    <w:rsid w:val="00B91036"/>
    <w:rsid w:val="00B96590"/>
    <w:rsid w:val="00BA0590"/>
    <w:rsid w:val="00BA6714"/>
    <w:rsid w:val="00BA672C"/>
    <w:rsid w:val="00BB120F"/>
    <w:rsid w:val="00BB1419"/>
    <w:rsid w:val="00BB6689"/>
    <w:rsid w:val="00BC04FD"/>
    <w:rsid w:val="00BC25FF"/>
    <w:rsid w:val="00BC49BF"/>
    <w:rsid w:val="00BD2A73"/>
    <w:rsid w:val="00BE0A14"/>
    <w:rsid w:val="00BE24D4"/>
    <w:rsid w:val="00BE2B5D"/>
    <w:rsid w:val="00BE7CBD"/>
    <w:rsid w:val="00BF27E0"/>
    <w:rsid w:val="00C06556"/>
    <w:rsid w:val="00C11926"/>
    <w:rsid w:val="00C140C2"/>
    <w:rsid w:val="00C15EFF"/>
    <w:rsid w:val="00C1695A"/>
    <w:rsid w:val="00C20E8A"/>
    <w:rsid w:val="00C32A57"/>
    <w:rsid w:val="00C41396"/>
    <w:rsid w:val="00C46963"/>
    <w:rsid w:val="00C46EEA"/>
    <w:rsid w:val="00C47789"/>
    <w:rsid w:val="00C51D8A"/>
    <w:rsid w:val="00C51E47"/>
    <w:rsid w:val="00C55B6C"/>
    <w:rsid w:val="00C5756B"/>
    <w:rsid w:val="00C80C8C"/>
    <w:rsid w:val="00C85CF8"/>
    <w:rsid w:val="00C90B9F"/>
    <w:rsid w:val="00C91119"/>
    <w:rsid w:val="00C96687"/>
    <w:rsid w:val="00CA469F"/>
    <w:rsid w:val="00CA57C9"/>
    <w:rsid w:val="00CB0B90"/>
    <w:rsid w:val="00CB0D46"/>
    <w:rsid w:val="00CB39DE"/>
    <w:rsid w:val="00CC0584"/>
    <w:rsid w:val="00CC5AB1"/>
    <w:rsid w:val="00CD0B93"/>
    <w:rsid w:val="00CD47A5"/>
    <w:rsid w:val="00CD78D3"/>
    <w:rsid w:val="00CE3278"/>
    <w:rsid w:val="00CE7DBE"/>
    <w:rsid w:val="00CF177C"/>
    <w:rsid w:val="00CF4D1A"/>
    <w:rsid w:val="00D0371B"/>
    <w:rsid w:val="00D10DA3"/>
    <w:rsid w:val="00D130F2"/>
    <w:rsid w:val="00D13DCA"/>
    <w:rsid w:val="00D13F0E"/>
    <w:rsid w:val="00D22B29"/>
    <w:rsid w:val="00D25536"/>
    <w:rsid w:val="00D32546"/>
    <w:rsid w:val="00D4068A"/>
    <w:rsid w:val="00D4479C"/>
    <w:rsid w:val="00D44B62"/>
    <w:rsid w:val="00D45097"/>
    <w:rsid w:val="00D47452"/>
    <w:rsid w:val="00D513A1"/>
    <w:rsid w:val="00D52E9C"/>
    <w:rsid w:val="00D530D4"/>
    <w:rsid w:val="00D544F9"/>
    <w:rsid w:val="00D7104E"/>
    <w:rsid w:val="00D74157"/>
    <w:rsid w:val="00D91A07"/>
    <w:rsid w:val="00D9544B"/>
    <w:rsid w:val="00DA02D7"/>
    <w:rsid w:val="00DA5A2B"/>
    <w:rsid w:val="00DB4697"/>
    <w:rsid w:val="00DB743C"/>
    <w:rsid w:val="00DC3843"/>
    <w:rsid w:val="00DD4A92"/>
    <w:rsid w:val="00DD5F43"/>
    <w:rsid w:val="00DD7FA0"/>
    <w:rsid w:val="00DE04EE"/>
    <w:rsid w:val="00DE1A13"/>
    <w:rsid w:val="00DE3740"/>
    <w:rsid w:val="00DF02E7"/>
    <w:rsid w:val="00E03B59"/>
    <w:rsid w:val="00E050DD"/>
    <w:rsid w:val="00E17218"/>
    <w:rsid w:val="00E21B53"/>
    <w:rsid w:val="00E22D8D"/>
    <w:rsid w:val="00E312CD"/>
    <w:rsid w:val="00E32ACF"/>
    <w:rsid w:val="00E40184"/>
    <w:rsid w:val="00E43F68"/>
    <w:rsid w:val="00E44621"/>
    <w:rsid w:val="00E70598"/>
    <w:rsid w:val="00E75161"/>
    <w:rsid w:val="00E82162"/>
    <w:rsid w:val="00E870FC"/>
    <w:rsid w:val="00E95724"/>
    <w:rsid w:val="00EB305B"/>
    <w:rsid w:val="00EB44EC"/>
    <w:rsid w:val="00EC0F05"/>
    <w:rsid w:val="00EC42A6"/>
    <w:rsid w:val="00EC74E4"/>
    <w:rsid w:val="00ED46BB"/>
    <w:rsid w:val="00ED6E65"/>
    <w:rsid w:val="00EE34C2"/>
    <w:rsid w:val="00EE350C"/>
    <w:rsid w:val="00EE7717"/>
    <w:rsid w:val="00F01FB0"/>
    <w:rsid w:val="00F060F2"/>
    <w:rsid w:val="00F06269"/>
    <w:rsid w:val="00F1259A"/>
    <w:rsid w:val="00F358AD"/>
    <w:rsid w:val="00F358F1"/>
    <w:rsid w:val="00F42A64"/>
    <w:rsid w:val="00F47A25"/>
    <w:rsid w:val="00F5037F"/>
    <w:rsid w:val="00F505EF"/>
    <w:rsid w:val="00F72A58"/>
    <w:rsid w:val="00F760B2"/>
    <w:rsid w:val="00F770BC"/>
    <w:rsid w:val="00F85537"/>
    <w:rsid w:val="00F92C9F"/>
    <w:rsid w:val="00F93B65"/>
    <w:rsid w:val="00F96F1F"/>
    <w:rsid w:val="00FA0BAB"/>
    <w:rsid w:val="00FA20D2"/>
    <w:rsid w:val="00FA324A"/>
    <w:rsid w:val="00FC09B0"/>
    <w:rsid w:val="00FC10F5"/>
    <w:rsid w:val="00FC3863"/>
    <w:rsid w:val="00FC5EDA"/>
    <w:rsid w:val="00FD3CA6"/>
    <w:rsid w:val="00FE0AEC"/>
    <w:rsid w:val="00FE6718"/>
    <w:rsid w:val="00FF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Keyboard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63CB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D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1C446A"/>
    <w:pPr>
      <w:keepNext/>
      <w:jc w:val="center"/>
      <w:outlineLvl w:val="2"/>
    </w:pPr>
    <w:rPr>
      <w:rFonts w:ascii="TimesLT" w:hAnsi="TimesLT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E4A8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A85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6D63C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E4A85"/>
    <w:rPr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D63CB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E4A85"/>
    <w:rPr>
      <w:sz w:val="24"/>
      <w:szCs w:val="24"/>
      <w:lang w:val="en-GB" w:eastAsia="en-US"/>
    </w:rPr>
  </w:style>
  <w:style w:type="paragraph" w:customStyle="1" w:styleId="statymopavad">
    <w:name w:val="?statymo pavad."/>
    <w:basedOn w:val="prastasis"/>
    <w:link w:val="statymopavadChar"/>
    <w:uiPriority w:val="99"/>
    <w:rsid w:val="006D63CB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customStyle="1" w:styleId="Pareigos">
    <w:name w:val="Pareigos"/>
    <w:uiPriority w:val="99"/>
    <w:rsid w:val="00924CB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831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E4A85"/>
    <w:rPr>
      <w:sz w:val="24"/>
      <w:szCs w:val="24"/>
      <w:lang w:val="en-GB" w:eastAsia="en-US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rsid w:val="00B83162"/>
    <w:pPr>
      <w:ind w:firstLine="210"/>
    </w:pPr>
    <w:rPr>
      <w:lang w:val="lt-LT"/>
    </w:r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locked/>
    <w:rsid w:val="00924701"/>
    <w:rPr>
      <w:sz w:val="24"/>
      <w:szCs w:val="24"/>
      <w:lang w:val="en-GB" w:eastAsia="en-US"/>
    </w:rPr>
  </w:style>
  <w:style w:type="character" w:customStyle="1" w:styleId="statymoNr">
    <w:name w:val="?statymo Nr."/>
    <w:uiPriority w:val="99"/>
    <w:rsid w:val="00034223"/>
    <w:rPr>
      <w:rFonts w:ascii="HelveticaLT" w:hAnsi="HelveticaLT"/>
    </w:rPr>
  </w:style>
  <w:style w:type="paragraph" w:styleId="Pavadinimas">
    <w:name w:val="Title"/>
    <w:basedOn w:val="prastasis"/>
    <w:link w:val="PavadinimasDiagrama"/>
    <w:uiPriority w:val="99"/>
    <w:qFormat/>
    <w:rsid w:val="001C446A"/>
    <w:pPr>
      <w:jc w:val="center"/>
    </w:pPr>
    <w:rPr>
      <w:rFonts w:ascii="TimesLT" w:hAnsi="TimesLT"/>
      <w:b/>
      <w:sz w:val="28"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E4A85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1C446A"/>
    <w:pPr>
      <w:jc w:val="center"/>
    </w:pPr>
    <w:rPr>
      <w:rFonts w:ascii="TimesLT" w:hAnsi="TimesLT"/>
      <w:b/>
      <w:sz w:val="32"/>
      <w:szCs w:val="20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E4A85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statymopavadChar">
    <w:name w:val="?statymo pavad. Char"/>
    <w:link w:val="statymopavad"/>
    <w:uiPriority w:val="99"/>
    <w:locked/>
    <w:rsid w:val="000B4430"/>
    <w:rPr>
      <w:rFonts w:ascii="TimesLT" w:hAnsi="TimesLT"/>
      <w:caps/>
      <w:sz w:val="24"/>
      <w:lang w:eastAsia="en-US"/>
    </w:rPr>
  </w:style>
  <w:style w:type="character" w:customStyle="1" w:styleId="FontStyle150">
    <w:name w:val="Font Style150"/>
    <w:uiPriority w:val="99"/>
    <w:rsid w:val="009D4557"/>
    <w:rPr>
      <w:rFonts w:ascii="Times New Roman" w:hAnsi="Times New Roman"/>
      <w:sz w:val="18"/>
    </w:rPr>
  </w:style>
  <w:style w:type="character" w:styleId="Komentaronuoroda">
    <w:name w:val="annotation reference"/>
    <w:basedOn w:val="Numatytasispastraiposriftas"/>
    <w:uiPriority w:val="99"/>
    <w:rsid w:val="001722F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1722F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1722FE"/>
    <w:rPr>
      <w:rFonts w:cs="Times New Roman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722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1722FE"/>
    <w:rPr>
      <w:rFonts w:cs="Times New Roman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770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70B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99"/>
    <w:qFormat/>
    <w:rsid w:val="00F770BC"/>
    <w:pPr>
      <w:ind w:left="720"/>
      <w:contextualSpacing/>
    </w:pPr>
  </w:style>
  <w:style w:type="paragraph" w:styleId="Pataisymai">
    <w:name w:val="Revision"/>
    <w:hidden/>
    <w:uiPriority w:val="99"/>
    <w:semiHidden/>
    <w:rsid w:val="00C20E8A"/>
    <w:rPr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99"/>
    <w:rsid w:val="00D25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BA672C"/>
    <w:rPr>
      <w:rFonts w:cs="Times New Roman"/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E8216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E82162"/>
    <w:rPr>
      <w:rFonts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A3650B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3650B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FE0AEC"/>
    <w:pPr>
      <w:suppressAutoHyphens/>
      <w:jc w:val="center"/>
      <w:textAlignment w:val="baseline"/>
    </w:pPr>
    <w:rPr>
      <w:rFonts w:cs="Calibri"/>
      <w:kern w:val="2"/>
      <w:sz w:val="24"/>
      <w:szCs w:val="20"/>
      <w:lang w:val="en-GB" w:eastAsia="ar-SA"/>
    </w:rPr>
  </w:style>
  <w:style w:type="paragraph" w:customStyle="1" w:styleId="Betarp1">
    <w:name w:val="Be tarpų1"/>
    <w:uiPriority w:val="99"/>
    <w:rsid w:val="00FE0AEC"/>
    <w:rPr>
      <w:rFonts w:ascii="Calibri" w:hAnsi="Calibri" w:cs="Calibri"/>
    </w:rPr>
  </w:style>
  <w:style w:type="character" w:customStyle="1" w:styleId="fontstyle36">
    <w:name w:val="fontstyle36"/>
    <w:basedOn w:val="Numatytasispastraiposriftas"/>
    <w:uiPriority w:val="99"/>
    <w:rsid w:val="00FE0A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ccd74af18b8842678eeed97114e72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ccd74af18b8842678eeed97114e72828</Template>
  <TotalTime>2</TotalTime>
  <Pages>2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Klaipėdos rajono savivaldybės tarybos 2022 m. rugpjūčio 25 d. sprendimo Nr. T11-276 „Dėl Klaipėdos rajono savivaldybės buitinių nuotekų valymo įrenginių įrengimo dalinio kompensavimo tvarkos aprašo patvirtinimo“ pakeitimo</vt:lpstr>
    </vt:vector>
  </TitlesOfParts>
  <Manager>2024-01-25</Manager>
  <Company>Grizli777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rajono savivaldybės tarybos 2022 m. rugpjūčio 25 d. sprendimo Nr. T11-276 „Dėl Klaipėdos rajono savivaldybės buitinių nuotekų valymo įrenginių įrengimo dalinio kompensavimo tvarkos aprašo patvirtinimo“ pakeitimo</dc:title>
  <dc:subject>T11-24</dc:subject>
  <dc:creator>KLAIPĖDOS RAJONO SAVIVALDYBĖS TARYBA</dc:creator>
  <cp:lastModifiedBy>Rink</cp:lastModifiedBy>
  <cp:revision>2</cp:revision>
  <cp:lastPrinted>2024-03-18T12:41:00Z</cp:lastPrinted>
  <dcterms:created xsi:type="dcterms:W3CDTF">2024-08-09T07:18:00Z</dcterms:created>
  <dcterms:modified xsi:type="dcterms:W3CDTF">2024-08-09T07:18:00Z</dcterms:modified>
  <cp:category>SPRENDIMAS</cp:category>
</cp:coreProperties>
</file>